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E413" w14:textId="68D2272E" w:rsidR="00FB2673" w:rsidRPr="00A65F35" w:rsidRDefault="00FB2673" w:rsidP="00FB2673">
      <w:pPr>
        <w:ind w:left="-284" w:right="849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A65F35">
        <w:rPr>
          <w:rFonts w:ascii="Calibri" w:hAnsi="Calibri" w:cs="Calibri"/>
          <w:b/>
          <w:sz w:val="32"/>
          <w:szCs w:val="32"/>
          <w:u w:val="single"/>
        </w:rPr>
        <w:t>Application for Admission to Streethay Primary Nursery Setting</w:t>
      </w:r>
    </w:p>
    <w:p w14:paraId="683189BD" w14:textId="77777777" w:rsidR="00FB2673" w:rsidRPr="00A65F35" w:rsidRDefault="00FB2673" w:rsidP="00FB2673">
      <w:pPr>
        <w:ind w:left="-180" w:right="975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917F541" w14:textId="02D73390" w:rsidR="00A65F35" w:rsidRPr="003319F3" w:rsidRDefault="00FB2673" w:rsidP="00FB2673">
      <w:pPr>
        <w:ind w:left="-180"/>
        <w:rPr>
          <w:sz w:val="20"/>
          <w:szCs w:val="16"/>
        </w:rPr>
      </w:pPr>
      <w:r w:rsidRPr="00A65F35">
        <w:rPr>
          <w:rFonts w:ascii="Calibri" w:hAnsi="Calibri" w:cs="Calibri"/>
          <w:sz w:val="22"/>
          <w:szCs w:val="22"/>
        </w:rPr>
        <w:t xml:space="preserve">Before completing this form, you should read the Nursery Admission Arrangements provided on our website at </w:t>
      </w:r>
      <w:hyperlink r:id="rId11" w:history="1">
        <w:r w:rsidR="003319F3" w:rsidRPr="003319F3">
          <w:rPr>
            <w:rStyle w:val="Hyperlink"/>
            <w:sz w:val="20"/>
            <w:szCs w:val="16"/>
          </w:rPr>
          <w:t>http://www.streethayprimary.org.uk/our-school/policies</w:t>
        </w:r>
      </w:hyperlink>
    </w:p>
    <w:p w14:paraId="62A5B8CE" w14:textId="77777777" w:rsidR="00A65F35" w:rsidRDefault="00A65F35" w:rsidP="00FB2673">
      <w:pPr>
        <w:ind w:left="-180"/>
        <w:rPr>
          <w:rFonts w:ascii="Calibri" w:hAnsi="Calibri" w:cs="Calibri"/>
          <w:sz w:val="22"/>
          <w:szCs w:val="22"/>
        </w:rPr>
      </w:pPr>
    </w:p>
    <w:p w14:paraId="4F7DF386" w14:textId="5BEB6032" w:rsidR="00FB2673" w:rsidRPr="00A65F35" w:rsidRDefault="00FB2673" w:rsidP="00FB2673">
      <w:pPr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sz w:val="22"/>
          <w:szCs w:val="22"/>
        </w:rPr>
        <w:t xml:space="preserve">Please complete and email your application form:  </w:t>
      </w:r>
      <w:r w:rsidRPr="00A65F35">
        <w:rPr>
          <w:rFonts w:ascii="Calibri" w:hAnsi="Calibri" w:cs="Calibri"/>
          <w:b/>
          <w:sz w:val="22"/>
          <w:szCs w:val="22"/>
        </w:rPr>
        <w:t>info@streethay.s</w:t>
      </w:r>
      <w:r w:rsidR="00C412E9">
        <w:rPr>
          <w:rFonts w:ascii="Calibri" w:hAnsi="Calibri" w:cs="Calibri"/>
          <w:b/>
          <w:sz w:val="22"/>
          <w:szCs w:val="22"/>
        </w:rPr>
        <w:t>et.org</w:t>
      </w:r>
    </w:p>
    <w:p w14:paraId="2DF429AE" w14:textId="3B3D1137" w:rsidR="00FB2673" w:rsidRPr="00A65F35" w:rsidRDefault="00FB2673" w:rsidP="003319F3">
      <w:pPr>
        <w:rPr>
          <w:rFonts w:ascii="Calibri" w:hAnsi="Calibri" w:cs="Calibri"/>
          <w:sz w:val="22"/>
          <w:szCs w:val="22"/>
          <w:u w:val="single"/>
        </w:rPr>
      </w:pPr>
    </w:p>
    <w:tbl>
      <w:tblPr>
        <w:tblW w:w="393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2236"/>
        <w:gridCol w:w="2057"/>
        <w:gridCol w:w="1841"/>
      </w:tblGrid>
      <w:tr w:rsidR="00C34D95" w:rsidRPr="00A65F35" w14:paraId="3607E1EB" w14:textId="77777777" w:rsidTr="00C34D95"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D56D" w14:textId="74718DB2" w:rsidR="00C34D95" w:rsidRPr="00A65F35" w:rsidRDefault="00C34D95" w:rsidP="001C02A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65F35">
              <w:rPr>
                <w:rFonts w:ascii="Calibri" w:hAnsi="Calibri" w:cs="Calibri"/>
                <w:b/>
                <w:bCs/>
                <w:color w:val="000000"/>
                <w:szCs w:val="22"/>
              </w:rPr>
              <w:t>Nursery Intake</w:t>
            </w:r>
          </w:p>
        </w:tc>
        <w:tc>
          <w:tcPr>
            <w:tcW w:w="1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B4EB" w14:textId="32FC6683" w:rsidR="00C34D95" w:rsidRPr="00A65F35" w:rsidRDefault="00C34D95" w:rsidP="001C02A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Nursery Tour Date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F29" w14:textId="2E933258" w:rsidR="00C34D95" w:rsidRPr="00A65F35" w:rsidRDefault="00C34D95" w:rsidP="001C02A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65F35">
              <w:rPr>
                <w:rFonts w:ascii="Calibri" w:hAnsi="Calibri" w:cs="Calibri"/>
                <w:b/>
                <w:bCs/>
                <w:color w:val="000000"/>
                <w:szCs w:val="22"/>
              </w:rPr>
              <w:t>Applications close</w:t>
            </w:r>
          </w:p>
        </w:tc>
        <w:tc>
          <w:tcPr>
            <w:tcW w:w="11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796FB" w14:textId="77777777" w:rsidR="00C34D95" w:rsidRPr="00A65F35" w:rsidRDefault="00C34D95" w:rsidP="001C02A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65F35">
              <w:rPr>
                <w:rFonts w:ascii="Calibri" w:hAnsi="Calibri" w:cs="Calibri"/>
                <w:b/>
                <w:bCs/>
                <w:color w:val="000000"/>
                <w:szCs w:val="22"/>
              </w:rPr>
              <w:t>Offer/No Offer</w:t>
            </w:r>
          </w:p>
        </w:tc>
      </w:tr>
      <w:tr w:rsidR="00C34D95" w:rsidRPr="00A65F35" w14:paraId="7FD3E868" w14:textId="77777777" w:rsidTr="00C34D95">
        <w:tc>
          <w:tcPr>
            <w:tcW w:w="127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06A6F" w14:textId="2F6775E0" w:rsidR="00C34D95" w:rsidRDefault="00C34D95" w:rsidP="001C02AF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000000"/>
                <w:szCs w:val="22"/>
              </w:rPr>
              <w:t>September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202</w:t>
            </w:r>
            <w:r w:rsidR="003E5E93">
              <w:rPr>
                <w:rFonts w:ascii="Calibri" w:hAnsi="Calibri" w:cs="Calibri"/>
                <w:b/>
                <w:color w:val="000000"/>
                <w:szCs w:val="22"/>
              </w:rPr>
              <w:t>4</w:t>
            </w:r>
          </w:p>
          <w:p w14:paraId="27F88F51" w14:textId="053624DA" w:rsidR="00C34D95" w:rsidRPr="00A65F35" w:rsidRDefault="00C34D95" w:rsidP="001C02AF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000000"/>
                <w:szCs w:val="22"/>
              </w:rPr>
              <w:t>(Autumn Term)</w:t>
            </w:r>
          </w:p>
        </w:tc>
        <w:tc>
          <w:tcPr>
            <w:tcW w:w="13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39201" w14:textId="6FEB2BDA" w:rsidR="00C34D95" w:rsidRPr="00A65F35" w:rsidRDefault="003E5E93" w:rsidP="003E5E93">
            <w:pPr>
              <w:pStyle w:val="TableContents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TBC</w:t>
            </w:r>
          </w:p>
          <w:p w14:paraId="3087D79C" w14:textId="7316BB87" w:rsidR="00C34D95" w:rsidRPr="00A65F35" w:rsidRDefault="00C34D95" w:rsidP="00C304D9">
            <w:pPr>
              <w:pStyle w:val="TableContents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BB3DF" w14:textId="36D0EF52" w:rsidR="00C34D95" w:rsidRPr="00A65F35" w:rsidRDefault="00C34D95" w:rsidP="001C02AF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  <w:r w:rsidR="00034040">
              <w:rPr>
                <w:rFonts w:ascii="Calibri" w:hAnsi="Calibri" w:cs="Calibri"/>
                <w:szCs w:val="22"/>
              </w:rPr>
              <w:t>9</w:t>
            </w:r>
            <w:r w:rsidRPr="00A65F35">
              <w:rPr>
                <w:rFonts w:ascii="Calibri" w:hAnsi="Calibri" w:cs="Calibri"/>
                <w:szCs w:val="22"/>
                <w:vertAlign w:val="superscript"/>
              </w:rPr>
              <w:t>th</w:t>
            </w:r>
            <w:r w:rsidRPr="00A65F35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February</w:t>
            </w:r>
            <w:r w:rsidR="00034040">
              <w:rPr>
                <w:rFonts w:ascii="Calibri" w:hAnsi="Calibri" w:cs="Calibri"/>
                <w:szCs w:val="22"/>
              </w:rPr>
              <w:t xml:space="preserve"> 2024</w:t>
            </w: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04496" w14:textId="20D394F0" w:rsidR="00C34D95" w:rsidRPr="00034040" w:rsidRDefault="00034040" w:rsidP="00034040">
            <w:pPr>
              <w:pStyle w:val="TableContents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  <w:r w:rsidR="000B5639">
              <w:rPr>
                <w:rFonts w:ascii="Calibri" w:hAnsi="Calibri" w:cs="Calibri"/>
                <w:color w:val="000000"/>
                <w:szCs w:val="22"/>
              </w:rPr>
              <w:t>2nd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C34D95">
              <w:rPr>
                <w:rFonts w:ascii="Calibri" w:hAnsi="Calibri" w:cs="Calibri"/>
                <w:color w:val="000000"/>
                <w:szCs w:val="22"/>
              </w:rPr>
              <w:t>March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2024</w:t>
            </w:r>
          </w:p>
        </w:tc>
      </w:tr>
    </w:tbl>
    <w:p w14:paraId="1DA72B72" w14:textId="77777777" w:rsidR="00FB2673" w:rsidRPr="00A65F35" w:rsidRDefault="00FB2673" w:rsidP="00FB2673">
      <w:pPr>
        <w:tabs>
          <w:tab w:val="left" w:pos="5040"/>
        </w:tabs>
        <w:ind w:left="-180"/>
        <w:rPr>
          <w:rFonts w:ascii="Calibri" w:hAnsi="Calibri" w:cs="Calibri"/>
          <w:b/>
          <w:sz w:val="22"/>
          <w:szCs w:val="22"/>
        </w:rPr>
      </w:pPr>
    </w:p>
    <w:p w14:paraId="313A7707" w14:textId="11033B6D" w:rsidR="00FB2673" w:rsidRPr="00A65F35" w:rsidRDefault="00AB551A" w:rsidP="00FB2673">
      <w:pP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FB2673" w:rsidRPr="00A65F35">
        <w:rPr>
          <w:rFonts w:ascii="Calibri" w:hAnsi="Calibri" w:cs="Calibri"/>
          <w:b/>
          <w:sz w:val="22"/>
          <w:szCs w:val="22"/>
        </w:rPr>
        <w:t>. CHILD’S DETAILS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B2673" w:rsidRPr="00A65F35" w14:paraId="44D430ED" w14:textId="77777777" w:rsidTr="001C02AF">
        <w:trPr>
          <w:trHeight w:val="2420"/>
        </w:trPr>
        <w:tc>
          <w:tcPr>
            <w:tcW w:w="10632" w:type="dxa"/>
          </w:tcPr>
          <w:p w14:paraId="2AF50D61" w14:textId="7020AD2A" w:rsidR="00FB2673" w:rsidRPr="00A65F35" w:rsidRDefault="00FB2673" w:rsidP="001C02AF">
            <w:pPr>
              <w:tabs>
                <w:tab w:val="left" w:pos="5040"/>
              </w:tabs>
              <w:ind w:left="1067" w:right="18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1" allowOverlap="1" wp14:anchorId="05781BE8" wp14:editId="30B37873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80010</wp:posOffset>
                      </wp:positionV>
                      <wp:extent cx="1468120" cy="229235"/>
                      <wp:effectExtent l="8890" t="11430" r="8890" b="698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0746E" w14:textId="77777777" w:rsidR="00FB2673" w:rsidRDefault="00FB2673" w:rsidP="00FB267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81B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397.1pt;margin-top:6.3pt;width:115.6pt;height:18.0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" strokeweight=".5pt">
                      <v:textbox inset="7.45pt,3.85pt,7.45pt,3.85pt">
                        <w:txbxContent>
                          <w:p w14:paraId="5DC0746E" w14:textId="77777777" w:rsidR="00FB2673" w:rsidRDefault="00FB2673" w:rsidP="00FB26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6BD33D8A" wp14:editId="084DB909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80010</wp:posOffset>
                      </wp:positionV>
                      <wp:extent cx="1943735" cy="229235"/>
                      <wp:effectExtent l="13335" t="11430" r="5080" b="698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C1996" w14:textId="77777777" w:rsidR="00FB2673" w:rsidRDefault="00FB2673" w:rsidP="00FB2673">
                                  <w:p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33D8A" id="Text Box 33" o:spid="_x0000_s1027" type="#_x0000_t202" style="position:absolute;left:0;text-align:left;margin-left:149.95pt;margin-top:6.3pt;width:153.05pt;height:18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" strokeweight=".5pt">
                      <v:textbox inset="7.45pt,3.85pt,7.45pt,3.85pt">
                        <w:txbxContent>
                          <w:p w14:paraId="0DAC1996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0F00CE" w14:textId="69B4E921" w:rsidR="00FB2673" w:rsidRPr="00A65F35" w:rsidRDefault="00FB2673" w:rsidP="001C02AF">
            <w:pPr>
              <w:tabs>
                <w:tab w:val="left" w:pos="5040"/>
              </w:tabs>
              <w:spacing w:line="360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65F35">
              <w:rPr>
                <w:rFonts w:ascii="Calibri" w:hAnsi="Calibri" w:cs="Calibri"/>
                <w:sz w:val="22"/>
                <w:szCs w:val="22"/>
              </w:rPr>
              <w:t xml:space="preserve">Child’s Legal Surname:                                                                        </w:t>
            </w:r>
            <w:r w:rsidR="00A65F35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A65F35">
              <w:rPr>
                <w:rFonts w:ascii="Calibri" w:hAnsi="Calibri" w:cs="Calibri"/>
                <w:sz w:val="22"/>
                <w:szCs w:val="22"/>
              </w:rPr>
              <w:t xml:space="preserve"> Date of Birth:</w:t>
            </w:r>
            <w:r w:rsidRPr="00A65F35">
              <w:rPr>
                <w:rFonts w:ascii="Calibri" w:hAnsi="Calibri" w:cs="Calibri"/>
                <w:sz w:val="22"/>
                <w:szCs w:val="22"/>
              </w:rPr>
              <w:tab/>
              <w:t xml:space="preserve">     </w:t>
            </w:r>
          </w:p>
          <w:p w14:paraId="2CFA2F22" w14:textId="77777777" w:rsidR="00505B92" w:rsidRDefault="00FB2673" w:rsidP="001C02AF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8070"/>
              </w:tabs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21ECC20F" wp14:editId="5D23522B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34925</wp:posOffset>
                      </wp:positionV>
                      <wp:extent cx="1943735" cy="229235"/>
                      <wp:effectExtent l="13335" t="10160" r="5080" b="825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B3D53" w14:textId="77777777" w:rsidR="00FB2673" w:rsidRDefault="00FB2673" w:rsidP="00FB267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CC20F" id="Text Box 32" o:spid="_x0000_s1028" type="#_x0000_t202" style="position:absolute;left:0;text-align:left;margin-left:149.95pt;margin-top:2.75pt;width:153.05pt;height:18.0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" strokeweight=".5pt">
                      <v:textbox inset="7.45pt,3.85pt,7.45pt,3.85pt">
                        <w:txbxContent>
                          <w:p w14:paraId="235B3D53" w14:textId="77777777" w:rsidR="00FB2673" w:rsidRDefault="00FB2673" w:rsidP="00FB26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F35">
              <w:rPr>
                <w:rFonts w:ascii="Calibri" w:hAnsi="Calibri" w:cs="Calibri"/>
                <w:sz w:val="22"/>
                <w:szCs w:val="22"/>
              </w:rPr>
              <w:t>Child’s Legal First Name:</w:t>
            </w:r>
            <w:r w:rsidRPr="00A65F35">
              <w:rPr>
                <w:rFonts w:ascii="Calibri" w:hAnsi="Calibri" w:cs="Calibri"/>
                <w:sz w:val="22"/>
                <w:szCs w:val="22"/>
              </w:rPr>
              <w:tab/>
            </w:r>
            <w:r w:rsidRPr="00A65F35">
              <w:rPr>
                <w:rFonts w:ascii="Calibri" w:hAnsi="Calibri" w:cs="Calibri"/>
                <w:sz w:val="22"/>
                <w:szCs w:val="22"/>
              </w:rPr>
              <w:tab/>
              <w:t xml:space="preserve">             </w:t>
            </w:r>
          </w:p>
          <w:p w14:paraId="0EDDCC2E" w14:textId="5FBCC2AD" w:rsidR="00505B92" w:rsidRDefault="00C636AC" w:rsidP="001C02AF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8070"/>
              </w:tabs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3E5FCB74" wp14:editId="65152226">
                  <wp:simplePos x="0" y="0"/>
                  <wp:positionH relativeFrom="column">
                    <wp:posOffset>4267835</wp:posOffset>
                  </wp:positionH>
                  <wp:positionV relativeFrom="paragraph">
                    <wp:posOffset>150495</wp:posOffset>
                  </wp:positionV>
                  <wp:extent cx="251460" cy="219075"/>
                  <wp:effectExtent l="0" t="0" r="0" b="9525"/>
                  <wp:wrapNone/>
                  <wp:docPr id="1750631055" name="Picture 175063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5DC9" w:rsidRPr="00A65F35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58BCDB7D" wp14:editId="19E4D0F2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160020</wp:posOffset>
                  </wp:positionV>
                  <wp:extent cx="251460" cy="219075"/>
                  <wp:effectExtent l="0" t="0" r="0" b="9525"/>
                  <wp:wrapNone/>
                  <wp:docPr id="1324818501" name="Picture 1324818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B92" w:rsidRPr="00A65F35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4C01DD71" wp14:editId="6EF70C1B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160655</wp:posOffset>
                  </wp:positionV>
                  <wp:extent cx="251460" cy="20955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88C3D6" w14:textId="3FCABCE0" w:rsidR="005C6B4C" w:rsidRDefault="00A8410C" w:rsidP="001C02AF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8070"/>
              </w:tabs>
              <w:ind w:left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Gender Iden</w:t>
            </w:r>
            <w:r w:rsidR="005C6B4C">
              <w:rPr>
                <w:rFonts w:ascii="Calibri" w:hAnsi="Calibri" w:cs="Calibri"/>
                <w:sz w:val="22"/>
                <w:szCs w:val="22"/>
              </w:rPr>
              <w:t>tity</w:t>
            </w:r>
            <w:r w:rsidR="00FB2673" w:rsidRPr="00A65F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05B9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FB2673" w:rsidRPr="00A65F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5DC9">
              <w:rPr>
                <w:rFonts w:ascii="Calibri" w:hAnsi="Calibri" w:cs="Calibri"/>
                <w:sz w:val="22"/>
                <w:szCs w:val="22"/>
              </w:rPr>
              <w:t>Boy</w:t>
            </w:r>
            <w:r w:rsidR="00FB2673" w:rsidRPr="00A65F35">
              <w:rPr>
                <w:rFonts w:ascii="Calibri" w:hAnsi="Calibri" w:cs="Calibri"/>
                <w:sz w:val="22"/>
                <w:szCs w:val="22"/>
              </w:rPr>
              <w:t xml:space="preserve">:            </w:t>
            </w:r>
            <w:r w:rsidR="00215DC9">
              <w:rPr>
                <w:rFonts w:ascii="Calibri" w:hAnsi="Calibri" w:cs="Calibri"/>
                <w:sz w:val="22"/>
                <w:szCs w:val="22"/>
              </w:rPr>
              <w:t>Girl</w:t>
            </w:r>
            <w:r w:rsidR="00505B92">
              <w:rPr>
                <w:rFonts w:ascii="Calibri" w:hAnsi="Calibri" w:cs="Calibri"/>
                <w:sz w:val="22"/>
                <w:szCs w:val="22"/>
              </w:rPr>
              <w:t xml:space="preserve"> :</w:t>
            </w:r>
            <w:r w:rsidR="00505B92" w:rsidRPr="00A65F35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505B92">
              <w:rPr>
                <w:rFonts w:ascii="Calibri" w:hAnsi="Calibri" w:cs="Calibri"/>
                <w:noProof/>
                <w:sz w:val="22"/>
                <w:szCs w:val="22"/>
              </w:rPr>
              <w:t xml:space="preserve">            </w:t>
            </w:r>
            <w:r w:rsidR="006D62A8">
              <w:rPr>
                <w:rFonts w:ascii="Calibri" w:hAnsi="Calibri" w:cs="Calibri"/>
                <w:noProof/>
                <w:sz w:val="22"/>
                <w:szCs w:val="22"/>
              </w:rPr>
              <w:t>Prefer not to Self Describe</w:t>
            </w:r>
            <w:r w:rsidR="00C636AC">
              <w:rPr>
                <w:rFonts w:ascii="Calibri" w:hAnsi="Calibri" w:cs="Calibri"/>
                <w:noProof/>
                <w:sz w:val="22"/>
                <w:szCs w:val="22"/>
              </w:rPr>
              <w:t xml:space="preserve">: </w:t>
            </w:r>
          </w:p>
          <w:p w14:paraId="5A39CC60" w14:textId="02A835CB" w:rsidR="00FB2673" w:rsidRPr="00A65F35" w:rsidRDefault="00FB2673" w:rsidP="001C02AF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8070"/>
              </w:tabs>
              <w:ind w:left="315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12DD74B8" wp14:editId="63A6B10D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78105</wp:posOffset>
                      </wp:positionV>
                      <wp:extent cx="4935855" cy="229235"/>
                      <wp:effectExtent l="8255" t="6985" r="8890" b="1143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585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580C4" w14:textId="77777777" w:rsidR="00FB2673" w:rsidRDefault="00FB2673" w:rsidP="00FB267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D74B8" id="Text Box 30" o:spid="_x0000_s1029" type="#_x0000_t202" style="position:absolute;left:0;text-align:left;margin-left:124.05pt;margin-top:6.15pt;width:388.65pt;height:18.0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" strokeweight=".5pt">
                      <v:textbox inset="7.45pt,3.85pt,7.45pt,3.85pt">
                        <w:txbxContent>
                          <w:p w14:paraId="541580C4" w14:textId="77777777" w:rsidR="00FB2673" w:rsidRDefault="00FB2673" w:rsidP="00FB26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625E2E" w14:textId="332D348F" w:rsidR="00FB2673" w:rsidRPr="00A65F35" w:rsidRDefault="00FB2673" w:rsidP="001C02AF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8070"/>
              </w:tabs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 wp14:anchorId="54D38452" wp14:editId="527D7CE5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146685</wp:posOffset>
                      </wp:positionV>
                      <wp:extent cx="4935855" cy="229235"/>
                      <wp:effectExtent l="8255" t="7620" r="8890" b="1079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585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059CA" w14:textId="77777777" w:rsidR="00FB2673" w:rsidRDefault="00FB2673" w:rsidP="00FB267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8452" id="Text Box 29" o:spid="_x0000_s1030" type="#_x0000_t202" style="position:absolute;left:0;text-align:left;margin-left:124.05pt;margin-top:11.55pt;width:388.65pt;height:18.0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" strokeweight=".5pt">
                      <v:textbox inset="7.45pt,3.85pt,7.45pt,3.85pt">
                        <w:txbxContent>
                          <w:p w14:paraId="23E059CA" w14:textId="77777777" w:rsidR="00FB2673" w:rsidRDefault="00FB2673" w:rsidP="00FB26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F35">
              <w:rPr>
                <w:rFonts w:ascii="Calibri" w:hAnsi="Calibri" w:cs="Calibri"/>
                <w:sz w:val="22"/>
                <w:szCs w:val="22"/>
              </w:rPr>
              <w:t>Full Postal Address:</w:t>
            </w:r>
          </w:p>
          <w:p w14:paraId="36C40CB6" w14:textId="77777777" w:rsidR="00FB2673" w:rsidRPr="00A65F35" w:rsidRDefault="00FB2673" w:rsidP="001C02AF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8070"/>
              </w:tabs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65F35">
              <w:rPr>
                <w:rFonts w:ascii="Calibri" w:hAnsi="Calibri" w:cs="Calibri"/>
                <w:sz w:val="22"/>
                <w:szCs w:val="22"/>
              </w:rPr>
              <w:t>(including postcode)</w:t>
            </w:r>
          </w:p>
          <w:p w14:paraId="1A2881A7" w14:textId="77777777" w:rsidR="00FB2673" w:rsidRPr="00A65F35" w:rsidRDefault="00FB2673" w:rsidP="001C02AF">
            <w:pPr>
              <w:tabs>
                <w:tab w:val="left" w:pos="5040"/>
              </w:tabs>
              <w:ind w:left="1067"/>
              <w:rPr>
                <w:rFonts w:ascii="Calibri" w:hAnsi="Calibri" w:cs="Calibri"/>
                <w:sz w:val="22"/>
                <w:szCs w:val="22"/>
              </w:rPr>
            </w:pPr>
          </w:p>
          <w:p w14:paraId="1F02ADD9" w14:textId="77777777" w:rsidR="00FB2673" w:rsidRPr="00A65F35" w:rsidRDefault="00FB2673" w:rsidP="00966B17">
            <w:pPr>
              <w:tabs>
                <w:tab w:val="left" w:pos="1985"/>
              </w:tabs>
              <w:ind w:left="2692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65F35">
              <w:rPr>
                <w:rFonts w:ascii="Calibri" w:hAnsi="Calibri" w:cs="Calibri"/>
                <w:b/>
                <w:sz w:val="22"/>
                <w:szCs w:val="22"/>
              </w:rPr>
              <w:t>NB: it is your responsibility to advise us immediately if these details change.</w:t>
            </w:r>
          </w:p>
        </w:tc>
      </w:tr>
    </w:tbl>
    <w:p w14:paraId="1B65DECC" w14:textId="77777777" w:rsidR="00FB2673" w:rsidRPr="00A65F35" w:rsidRDefault="00FB2673" w:rsidP="00FB2673">
      <w:pPr>
        <w:tabs>
          <w:tab w:val="left" w:pos="5040"/>
        </w:tabs>
        <w:rPr>
          <w:rFonts w:ascii="Calibri" w:hAnsi="Calibri" w:cs="Calibri"/>
          <w:sz w:val="22"/>
          <w:szCs w:val="22"/>
        </w:rPr>
      </w:pPr>
    </w:p>
    <w:p w14:paraId="48335B65" w14:textId="44856425" w:rsidR="00966B17" w:rsidRPr="00966B17" w:rsidRDefault="00AB551A" w:rsidP="00966B17">
      <w:pPr>
        <w:tabs>
          <w:tab w:val="left" w:pos="5040"/>
        </w:tabs>
        <w:ind w:left="-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FB2673" w:rsidRPr="00A65F35">
        <w:rPr>
          <w:rFonts w:ascii="Calibri" w:hAnsi="Calibri" w:cs="Calibri"/>
          <w:b/>
          <w:sz w:val="22"/>
          <w:szCs w:val="22"/>
        </w:rPr>
        <w:t xml:space="preserve">. </w:t>
      </w:r>
      <w:r w:rsidR="00C34D95">
        <w:rPr>
          <w:rFonts w:ascii="Calibri" w:hAnsi="Calibri" w:cs="Calibri"/>
          <w:b/>
          <w:sz w:val="22"/>
          <w:szCs w:val="22"/>
        </w:rPr>
        <w:t>Birth Certificate</w:t>
      </w:r>
    </w:p>
    <w:tbl>
      <w:tblPr>
        <w:tblW w:w="0" w:type="auto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5"/>
      </w:tblGrid>
      <w:tr w:rsidR="00FB2673" w:rsidRPr="00A65F35" w14:paraId="0F302AEB" w14:textId="77777777" w:rsidTr="00C34D95">
        <w:trPr>
          <w:trHeight w:val="535"/>
        </w:trPr>
        <w:tc>
          <w:tcPr>
            <w:tcW w:w="10645" w:type="dxa"/>
          </w:tcPr>
          <w:p w14:paraId="7B040782" w14:textId="76E95836" w:rsidR="00FB2673" w:rsidRPr="00A65F35" w:rsidRDefault="00FB2673" w:rsidP="00C34D95">
            <w:pPr>
              <w:tabs>
                <w:tab w:val="left" w:pos="5040"/>
              </w:tabs>
              <w:rPr>
                <w:rFonts w:ascii="Calibri" w:hAnsi="Calibri" w:cs="Calibri"/>
                <w:sz w:val="22"/>
                <w:szCs w:val="22"/>
              </w:rPr>
            </w:pP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allowOverlap="1" wp14:anchorId="6BF11950" wp14:editId="044AE051">
                      <wp:simplePos x="0" y="0"/>
                      <wp:positionH relativeFrom="column">
                        <wp:posOffset>5106670</wp:posOffset>
                      </wp:positionH>
                      <wp:positionV relativeFrom="paragraph">
                        <wp:posOffset>21590</wp:posOffset>
                      </wp:positionV>
                      <wp:extent cx="210185" cy="172085"/>
                      <wp:effectExtent l="0" t="0" r="18415" b="1841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874A7" w14:textId="77777777" w:rsidR="00FB2673" w:rsidRDefault="00FB2673" w:rsidP="00FB2673"/>
                                <w:p w14:paraId="3F8FFF7D" w14:textId="77777777" w:rsidR="00FB2673" w:rsidRDefault="00FB2673" w:rsidP="00FB2673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11950" id="Text Box 22" o:spid="_x0000_s1031" type="#_x0000_t202" style="position:absolute;margin-left:402.1pt;margin-top:1.7pt;width:16.55pt;height:13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" strokeweight=".5pt">
                      <v:textbox inset="7.45pt,3.85pt,7.45pt,3.85pt">
                        <w:txbxContent>
                          <w:p w14:paraId="1EA874A7" w14:textId="77777777" w:rsidR="00FB2673" w:rsidRDefault="00FB2673" w:rsidP="00FB2673"/>
                          <w:p w14:paraId="3F8FFF7D" w14:textId="77777777" w:rsidR="00FB2673" w:rsidRDefault="00FB2673" w:rsidP="00FB2673"/>
                        </w:txbxContent>
                      </v:textbox>
                    </v:shape>
                  </w:pict>
                </mc:Fallback>
              </mc:AlternateContent>
            </w:r>
            <w:r w:rsidRPr="00A65F35">
              <w:rPr>
                <w:rFonts w:ascii="Calibri" w:hAnsi="Calibri" w:cs="Calibri"/>
                <w:sz w:val="22"/>
                <w:szCs w:val="22"/>
              </w:rPr>
              <w:t xml:space="preserve">I have enclosed a copy of my child’s birth Certificate                            Yes                                                                                                                                                 </w:t>
            </w:r>
          </w:p>
          <w:p w14:paraId="64A0FDA9" w14:textId="77777777" w:rsidR="00FB2673" w:rsidRPr="00A65F35" w:rsidRDefault="00FB2673" w:rsidP="00C34D95">
            <w:pPr>
              <w:tabs>
                <w:tab w:val="left" w:pos="50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292"/>
        <w:gridCol w:w="1969"/>
        <w:gridCol w:w="1842"/>
        <w:gridCol w:w="1985"/>
        <w:gridCol w:w="1984"/>
      </w:tblGrid>
      <w:tr w:rsidR="00FB2673" w:rsidRPr="00A65F35" w14:paraId="1A6DFCEB" w14:textId="77777777" w:rsidTr="00C34D95"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4CAA1" w14:textId="77777777" w:rsidR="00C34D95" w:rsidRDefault="00C34D95" w:rsidP="00C3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493D09" w14:textId="3F80010B" w:rsidR="00FB2673" w:rsidRDefault="00C34D95" w:rsidP="00C3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 N</w:t>
            </w:r>
            <w:r w:rsidR="00FB2673" w:rsidRPr="00A65F35">
              <w:rPr>
                <w:rFonts w:ascii="Calibri" w:hAnsi="Calibri" w:cs="Calibri"/>
                <w:b/>
                <w:sz w:val="22"/>
                <w:szCs w:val="22"/>
              </w:rPr>
              <w:t>URSERY AND WRAPAROUND CARE REQUIREMENTS (Please select as appropriate)</w:t>
            </w:r>
          </w:p>
          <w:p w14:paraId="5F499120" w14:textId="551D9FD5" w:rsidR="000C354B" w:rsidRPr="00A65F35" w:rsidRDefault="000C354B" w:rsidP="00FB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40"/>
              </w:tabs>
              <w:ind w:lef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Minimum of 3 nursery sessions</w:t>
            </w:r>
          </w:p>
          <w:p w14:paraId="7278AC11" w14:textId="71F192F5" w:rsidR="00FB2673" w:rsidRPr="00A65F35" w:rsidRDefault="00FB2673" w:rsidP="001C0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B2673" w:rsidRPr="00A65F35" w14:paraId="779F9068" w14:textId="77777777" w:rsidTr="00C34D95">
        <w:tc>
          <w:tcPr>
            <w:tcW w:w="1292" w:type="dxa"/>
            <w:tcBorders>
              <w:top w:val="single" w:sz="4" w:space="0" w:color="auto"/>
            </w:tcBorders>
          </w:tcPr>
          <w:p w14:paraId="088C76DA" w14:textId="77777777" w:rsidR="00FB2673" w:rsidRPr="00A65F35" w:rsidRDefault="00FB2673" w:rsidP="001C02A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Days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0FB83482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Before School Care</w:t>
            </w:r>
          </w:p>
          <w:p w14:paraId="28C31241" w14:textId="12306B9B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7.30 to 8:</w:t>
            </w:r>
            <w:r w:rsidR="00AA073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</w:t>
            </w:r>
            <w:r w:rsidR="00AD6A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</w:t>
            </w: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am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EA015D6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Morning Session</w:t>
            </w:r>
          </w:p>
          <w:p w14:paraId="4F2B57E6" w14:textId="495DC94B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8:</w:t>
            </w:r>
            <w:r w:rsidR="005D71A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</w:t>
            </w: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5-1</w:t>
            </w:r>
            <w:r w:rsidR="005D71A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1.45</w:t>
            </w:r>
            <w:r w:rsidR="00AD6A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5D71A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</w:t>
            </w:r>
            <w:r w:rsidR="00AD6A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3A2E436" w14:textId="47DAA64D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Afternoon</w:t>
            </w:r>
            <w:r w:rsidR="00AD6A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Session</w:t>
            </w:r>
          </w:p>
          <w:p w14:paraId="6B199AE5" w14:textId="513B98BE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12:</w:t>
            </w:r>
            <w:r w:rsidR="005D71A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15</w:t>
            </w: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to 3:</w:t>
            </w:r>
            <w:r w:rsidR="005D71A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15</w:t>
            </w: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05834A2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After School Care</w:t>
            </w:r>
          </w:p>
          <w:p w14:paraId="7A144B74" w14:textId="25ABA18D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</w:t>
            </w:r>
            <w:r w:rsidR="00AD6A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  <w:r w:rsidR="005D71A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15</w:t>
            </w: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to 6</w:t>
            </w:r>
            <w:r w:rsidR="00AD6A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:00 </w:t>
            </w: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pm</w:t>
            </w:r>
          </w:p>
        </w:tc>
      </w:tr>
      <w:tr w:rsidR="00FB2673" w:rsidRPr="00A65F35" w14:paraId="26EED836" w14:textId="77777777" w:rsidTr="00C34D95">
        <w:tc>
          <w:tcPr>
            <w:tcW w:w="1292" w:type="dxa"/>
          </w:tcPr>
          <w:p w14:paraId="3F73DBF2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969" w:type="dxa"/>
          </w:tcPr>
          <w:p w14:paraId="5AC9979F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2CA9E42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26083E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170A30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B2673" w:rsidRPr="00A65F35" w14:paraId="7D40BCAE" w14:textId="77777777" w:rsidTr="00C34D95">
        <w:tc>
          <w:tcPr>
            <w:tcW w:w="1292" w:type="dxa"/>
          </w:tcPr>
          <w:p w14:paraId="33E9645D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969" w:type="dxa"/>
          </w:tcPr>
          <w:p w14:paraId="1BBC07F9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78A9A2D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496519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B84521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B2673" w:rsidRPr="00A65F35" w14:paraId="0993AE0F" w14:textId="77777777" w:rsidTr="00C34D95">
        <w:tc>
          <w:tcPr>
            <w:tcW w:w="1292" w:type="dxa"/>
          </w:tcPr>
          <w:p w14:paraId="37935A2B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1969" w:type="dxa"/>
          </w:tcPr>
          <w:p w14:paraId="2AF7004F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D3A49F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5F645E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9A469D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B2673" w:rsidRPr="00A65F35" w14:paraId="3771669F" w14:textId="77777777" w:rsidTr="00C34D95">
        <w:tc>
          <w:tcPr>
            <w:tcW w:w="1292" w:type="dxa"/>
          </w:tcPr>
          <w:p w14:paraId="018931B2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1969" w:type="dxa"/>
          </w:tcPr>
          <w:p w14:paraId="07442EA4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DBE0D2A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0BE374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21BD8B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B2673" w:rsidRPr="00A65F35" w14:paraId="29118F4E" w14:textId="77777777" w:rsidTr="00C34D95">
        <w:tc>
          <w:tcPr>
            <w:tcW w:w="1292" w:type="dxa"/>
          </w:tcPr>
          <w:p w14:paraId="147AB589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Friday</w:t>
            </w:r>
          </w:p>
        </w:tc>
        <w:tc>
          <w:tcPr>
            <w:tcW w:w="1969" w:type="dxa"/>
          </w:tcPr>
          <w:p w14:paraId="4292FF18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C5109A6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EBD52E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5E4889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4203B00" w14:textId="464B3A0D" w:rsidR="00FB2673" w:rsidRPr="00A65F35" w:rsidRDefault="00FB2673" w:rsidP="00FB2673">
      <w:pPr>
        <w:tabs>
          <w:tab w:val="left" w:pos="5040"/>
        </w:tabs>
        <w:rPr>
          <w:rFonts w:ascii="Calibri" w:hAnsi="Calibri" w:cs="Calibri"/>
          <w:b/>
          <w:sz w:val="22"/>
          <w:szCs w:val="22"/>
        </w:rPr>
      </w:pPr>
    </w:p>
    <w:p w14:paraId="69AE77CE" w14:textId="5CF36471" w:rsidR="00FB2673" w:rsidRPr="00A65F35" w:rsidRDefault="00AB551A" w:rsidP="00FB2673">
      <w:pPr>
        <w:tabs>
          <w:tab w:val="left" w:pos="504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FB2673" w:rsidRPr="00A65F35">
        <w:rPr>
          <w:rFonts w:ascii="Calibri" w:hAnsi="Calibri" w:cs="Calibri"/>
          <w:b/>
          <w:sz w:val="22"/>
          <w:szCs w:val="22"/>
        </w:rPr>
        <w:t>.</w:t>
      </w:r>
      <w:r w:rsidR="00FB2673" w:rsidRPr="00A65F35">
        <w:rPr>
          <w:rFonts w:ascii="Calibri" w:hAnsi="Calibri" w:cs="Calibri"/>
          <w:sz w:val="22"/>
          <w:szCs w:val="22"/>
        </w:rPr>
        <w:t xml:space="preserve"> </w:t>
      </w:r>
      <w:r w:rsidR="00FB2673" w:rsidRPr="00A65F35">
        <w:rPr>
          <w:rFonts w:ascii="Calibri" w:hAnsi="Calibri" w:cs="Calibri"/>
          <w:b/>
          <w:sz w:val="22"/>
          <w:szCs w:val="22"/>
        </w:rPr>
        <w:t>FURTHER INFORMATION ABOUT YOUR CHILD</w:t>
      </w:r>
    </w:p>
    <w:p w14:paraId="653702BC" w14:textId="273C3E28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45952" behindDoc="0" locked="0" layoutInCell="1" allowOverlap="1" wp14:anchorId="1B651590" wp14:editId="5AE71057">
                <wp:simplePos x="0" y="0"/>
                <wp:positionH relativeFrom="column">
                  <wp:posOffset>5658485</wp:posOffset>
                </wp:positionH>
                <wp:positionV relativeFrom="paragraph">
                  <wp:posOffset>48260</wp:posOffset>
                </wp:positionV>
                <wp:extent cx="210185" cy="172085"/>
                <wp:effectExtent l="12065" t="6350" r="6350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5A46" w14:textId="77777777" w:rsidR="00FB2673" w:rsidRDefault="00FB2673" w:rsidP="00FB267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1590" id="Text Box 19" o:spid="_x0000_s1032" type="#_x0000_t202" style="position:absolute;left:0;text-align:left;margin-left:445.55pt;margin-top:3.8pt;width:16.55pt;height:13.55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" strokeweight=".5pt">
                <v:textbox inset="7.45pt,3.85pt,7.45pt,3.85pt">
                  <w:txbxContent>
                    <w:p w14:paraId="1BCC5A46" w14:textId="77777777" w:rsidR="00FB2673" w:rsidRDefault="00FB2673" w:rsidP="00FB2673"/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46976" behindDoc="0" locked="0" layoutInCell="1" allowOverlap="1" wp14:anchorId="0FF906C3" wp14:editId="143B7574">
                <wp:simplePos x="0" y="0"/>
                <wp:positionH relativeFrom="column">
                  <wp:posOffset>6189345</wp:posOffset>
                </wp:positionH>
                <wp:positionV relativeFrom="paragraph">
                  <wp:posOffset>48260</wp:posOffset>
                </wp:positionV>
                <wp:extent cx="210185" cy="172085"/>
                <wp:effectExtent l="9525" t="6350" r="889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FED1C" w14:textId="77777777" w:rsidR="00FB2673" w:rsidRDefault="00FB2673" w:rsidP="00FB267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06C3" id="Text Box 18" o:spid="_x0000_s1033" type="#_x0000_t202" style="position:absolute;left:0;text-align:left;margin-left:487.35pt;margin-top:3.8pt;width:16.55pt;height:13.55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" strokeweight=".5pt">
                <v:textbox inset="7.45pt,3.85pt,7.45pt,3.85pt">
                  <w:txbxContent>
                    <w:p w14:paraId="3BDFED1C" w14:textId="77777777" w:rsidR="00FB2673" w:rsidRDefault="00FB2673" w:rsidP="00FB2673"/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sz w:val="22"/>
          <w:szCs w:val="22"/>
        </w:rPr>
        <w:t xml:space="preserve">Is your child a twin of triplet, etc. (one of a multiple birth)?                                          </w:t>
      </w:r>
      <w:r w:rsidR="00A65F35">
        <w:rPr>
          <w:rFonts w:ascii="Calibri" w:hAnsi="Calibri" w:cs="Calibri"/>
          <w:sz w:val="22"/>
          <w:szCs w:val="22"/>
        </w:rPr>
        <w:tab/>
      </w:r>
      <w:r w:rsidR="00A65F35">
        <w:rPr>
          <w:rFonts w:ascii="Calibri" w:hAnsi="Calibri" w:cs="Calibri"/>
          <w:sz w:val="22"/>
          <w:szCs w:val="22"/>
        </w:rPr>
        <w:tab/>
        <w:t xml:space="preserve">            Y</w:t>
      </w:r>
      <w:r w:rsidRPr="00A65F35">
        <w:rPr>
          <w:rFonts w:ascii="Calibri" w:hAnsi="Calibri" w:cs="Calibri"/>
          <w:sz w:val="22"/>
          <w:szCs w:val="22"/>
        </w:rPr>
        <w:t>es</w:t>
      </w:r>
      <w:r w:rsidR="00A65F35">
        <w:rPr>
          <w:rFonts w:ascii="Calibri" w:hAnsi="Calibri" w:cs="Calibri"/>
          <w:sz w:val="22"/>
          <w:szCs w:val="22"/>
        </w:rPr>
        <w:t xml:space="preserve">  </w:t>
      </w:r>
      <w:r w:rsidRPr="00A65F35">
        <w:rPr>
          <w:rFonts w:ascii="Calibri" w:hAnsi="Calibri" w:cs="Calibri"/>
          <w:sz w:val="22"/>
          <w:szCs w:val="22"/>
        </w:rPr>
        <w:t xml:space="preserve">          No  </w:t>
      </w:r>
    </w:p>
    <w:p w14:paraId="0A70CB87" w14:textId="5CD48D65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  <w:lang w:val="en-GB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44928" behindDoc="0" locked="0" layoutInCell="1" allowOverlap="1" wp14:anchorId="5F852B53" wp14:editId="4A41E3FF">
                <wp:simplePos x="0" y="0"/>
                <wp:positionH relativeFrom="column">
                  <wp:posOffset>3467735</wp:posOffset>
                </wp:positionH>
                <wp:positionV relativeFrom="paragraph">
                  <wp:posOffset>125730</wp:posOffset>
                </wp:positionV>
                <wp:extent cx="2933065" cy="229235"/>
                <wp:effectExtent l="12065" t="6350" r="7620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CE98" w14:textId="77777777" w:rsidR="00FB2673" w:rsidRDefault="00FB2673" w:rsidP="00FB26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52B53" id="Text Box 17" o:spid="_x0000_s1034" type="#_x0000_t202" style="position:absolute;left:0;text-align:left;margin-left:273.05pt;margin-top:9.9pt;width:230.95pt;height:18.05pt;z-index: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" strokeweight=".5pt">
                <v:textbox inset="7.45pt,3.85pt,7.45pt,3.85pt">
                  <w:txbxContent>
                    <w:p w14:paraId="1DA8CE98" w14:textId="77777777" w:rsidR="00FB2673" w:rsidRDefault="00FB2673" w:rsidP="00FB26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3CBCBB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sz w:val="22"/>
          <w:szCs w:val="22"/>
        </w:rPr>
        <w:t>If yes, please provide the names of related applications:</w:t>
      </w:r>
    </w:p>
    <w:p w14:paraId="49211EBC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</w:p>
    <w:p w14:paraId="510F205C" w14:textId="19515397" w:rsidR="00FB2673" w:rsidRPr="00A65F35" w:rsidRDefault="00C34D95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A2E8A8" wp14:editId="492C61C0">
                <wp:simplePos x="0" y="0"/>
                <wp:positionH relativeFrom="column">
                  <wp:posOffset>5994400</wp:posOffset>
                </wp:positionH>
                <wp:positionV relativeFrom="paragraph">
                  <wp:posOffset>20320</wp:posOffset>
                </wp:positionV>
                <wp:extent cx="211455" cy="184150"/>
                <wp:effectExtent l="0" t="0" r="17145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7A8B1" id="Rectangle 15" o:spid="_x0000_s1026" style="position:absolute;margin-left:472pt;margin-top:1.6pt;width:16.65pt;height:1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kZIAIAAD0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"/>
            </w:pict>
          </mc:Fallback>
        </mc:AlternateContent>
      </w: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DBE9BE" wp14:editId="600098C7">
                <wp:simplePos x="0" y="0"/>
                <wp:positionH relativeFrom="column">
                  <wp:posOffset>5180965</wp:posOffset>
                </wp:positionH>
                <wp:positionV relativeFrom="paragraph">
                  <wp:posOffset>10795</wp:posOffset>
                </wp:positionV>
                <wp:extent cx="211455" cy="184150"/>
                <wp:effectExtent l="0" t="0" r="17145" b="254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BB541" id="Rectangle 16" o:spid="_x0000_s1026" style="position:absolute;margin-left:407.95pt;margin-top:.85pt;width:16.65pt;height:1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"/>
            </w:pict>
          </mc:Fallback>
        </mc:AlternateContent>
      </w:r>
      <w:r w:rsidR="00FB2673" w:rsidRPr="00A65F35">
        <w:rPr>
          <w:rFonts w:ascii="Calibri" w:hAnsi="Calibri" w:cs="Calibri"/>
          <w:sz w:val="22"/>
          <w:szCs w:val="22"/>
        </w:rPr>
        <w:t xml:space="preserve"> Is this child in the care of a local authority? (Please select each box as appropriate)        </w:t>
      </w:r>
      <w:r w:rsidR="00A65F35">
        <w:rPr>
          <w:rFonts w:ascii="Calibri" w:hAnsi="Calibri" w:cs="Calibri"/>
          <w:sz w:val="22"/>
          <w:szCs w:val="22"/>
        </w:rPr>
        <w:t xml:space="preserve">  </w:t>
      </w:r>
      <w:r w:rsidR="00FB2673" w:rsidRPr="00A65F35">
        <w:rPr>
          <w:rFonts w:ascii="Calibri" w:hAnsi="Calibri" w:cs="Calibri"/>
          <w:sz w:val="22"/>
          <w:szCs w:val="22"/>
        </w:rPr>
        <w:t xml:space="preserve"> Yes  </w:t>
      </w:r>
      <w:r w:rsidR="00A65F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 w:rsidR="00FB2673" w:rsidRPr="00A65F35">
        <w:rPr>
          <w:rFonts w:ascii="Calibri" w:hAnsi="Calibri" w:cs="Calibri"/>
          <w:sz w:val="22"/>
          <w:szCs w:val="22"/>
        </w:rPr>
        <w:t>No</w:t>
      </w:r>
      <w:r w:rsidR="00FB2673" w:rsidRPr="00A65F35">
        <w:rPr>
          <w:rFonts w:ascii="Calibri" w:hAnsi="Calibri" w:cs="Calibri"/>
          <w:sz w:val="22"/>
          <w:szCs w:val="22"/>
        </w:rPr>
        <w:tab/>
      </w:r>
      <w:r w:rsidR="00FB2673" w:rsidRPr="00A65F35">
        <w:rPr>
          <w:rFonts w:ascii="Calibri" w:hAnsi="Calibri" w:cs="Calibri"/>
          <w:sz w:val="22"/>
          <w:szCs w:val="22"/>
        </w:rPr>
        <w:tab/>
      </w:r>
    </w:p>
    <w:p w14:paraId="17735325" w14:textId="5CB86451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sz w:val="22"/>
          <w:szCs w:val="22"/>
        </w:rPr>
        <w:t>Has the child previously been in the care of a local authority but has since been adopted</w:t>
      </w:r>
    </w:p>
    <w:p w14:paraId="3E496997" w14:textId="28ED4D85" w:rsidR="00FB2673" w:rsidRPr="00A65F35" w:rsidRDefault="00C34D95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45A97" wp14:editId="64FD0FA2">
                <wp:simplePos x="0" y="0"/>
                <wp:positionH relativeFrom="column">
                  <wp:posOffset>6232525</wp:posOffset>
                </wp:positionH>
                <wp:positionV relativeFrom="paragraph">
                  <wp:posOffset>20955</wp:posOffset>
                </wp:positionV>
                <wp:extent cx="196850" cy="177800"/>
                <wp:effectExtent l="0" t="0" r="1270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CB8C" id="Rectangle 13" o:spid="_x0000_s1026" style="position:absolute;margin-left:490.75pt;margin-top:1.65pt;width:15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LO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"/>
            </w:pict>
          </mc:Fallback>
        </mc:AlternateContent>
      </w: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C42536" wp14:editId="131F6D53">
                <wp:simplePos x="0" y="0"/>
                <wp:positionH relativeFrom="column">
                  <wp:posOffset>5657215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A8DE5" id="Rectangle 14" o:spid="_x0000_s1026" style="position:absolute;margin-left:445.45pt;margin-top:.9pt;width:15.7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"/>
            </w:pict>
          </mc:Fallback>
        </mc:AlternateContent>
      </w:r>
      <w:r w:rsidR="00FB2673" w:rsidRPr="00A65F35">
        <w:rPr>
          <w:rFonts w:ascii="Calibri" w:hAnsi="Calibri" w:cs="Calibri"/>
          <w:sz w:val="22"/>
          <w:szCs w:val="22"/>
        </w:rPr>
        <w:t xml:space="preserve">or become subject to a residence order or special guardianship order since being in public care   </w:t>
      </w:r>
      <w:r w:rsidR="00A65F35">
        <w:rPr>
          <w:rFonts w:ascii="Calibri" w:hAnsi="Calibri" w:cs="Calibri"/>
          <w:sz w:val="22"/>
          <w:szCs w:val="22"/>
        </w:rPr>
        <w:t xml:space="preserve"> </w:t>
      </w:r>
      <w:r w:rsidR="00FB2673" w:rsidRPr="00A65F35">
        <w:rPr>
          <w:rFonts w:ascii="Calibri" w:hAnsi="Calibri" w:cs="Calibri"/>
          <w:sz w:val="22"/>
          <w:szCs w:val="22"/>
        </w:rPr>
        <w:t xml:space="preserve">Yes         </w:t>
      </w:r>
      <w:r w:rsidR="00A65F35">
        <w:rPr>
          <w:rFonts w:ascii="Calibri" w:hAnsi="Calibri" w:cs="Calibri"/>
          <w:sz w:val="22"/>
          <w:szCs w:val="22"/>
        </w:rPr>
        <w:t xml:space="preserve">     </w:t>
      </w:r>
      <w:r w:rsidR="00FB2673" w:rsidRPr="00A65F35">
        <w:rPr>
          <w:rFonts w:ascii="Calibri" w:hAnsi="Calibri" w:cs="Calibri"/>
          <w:sz w:val="22"/>
          <w:szCs w:val="22"/>
        </w:rPr>
        <w:t xml:space="preserve">No  </w:t>
      </w:r>
    </w:p>
    <w:p w14:paraId="216493B5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</w:p>
    <w:p w14:paraId="2A835608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 xml:space="preserve">If ‘Yes’ to either of the above, please provide Social Worker and Local Authority contact </w:t>
      </w:r>
    </w:p>
    <w:p w14:paraId="0B882B21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>details in the box below:</w:t>
      </w:r>
    </w:p>
    <w:p w14:paraId="01EB49A3" w14:textId="1CD91BBB" w:rsidR="00FB2673" w:rsidRPr="00A65F35" w:rsidRDefault="00486D17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 wp14:anchorId="31A421C2" wp14:editId="78CDE298">
                <wp:simplePos x="0" y="0"/>
                <wp:positionH relativeFrom="column">
                  <wp:posOffset>-113665</wp:posOffset>
                </wp:positionH>
                <wp:positionV relativeFrom="paragraph">
                  <wp:posOffset>179070</wp:posOffset>
                </wp:positionV>
                <wp:extent cx="6543040" cy="229235"/>
                <wp:effectExtent l="0" t="0" r="10160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25BA" w14:textId="77777777" w:rsidR="00FB2673" w:rsidRDefault="00FB2673" w:rsidP="00FB26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421C2" id="Text Box 12" o:spid="_x0000_s1035" type="#_x0000_t202" style="position:absolute;left:0;text-align:left;margin-left:-8.95pt;margin-top:14.1pt;width:515.2pt;height:18.05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" strokeweight=".5pt">
                <v:textbox inset="7.45pt,3.85pt,7.45pt,3.85pt">
                  <w:txbxContent>
                    <w:p w14:paraId="5A4D25BA" w14:textId="77777777" w:rsidR="00FB2673" w:rsidRDefault="00FB2673" w:rsidP="00FB26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74B1FB" w14:textId="7ACCC61C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  <w:lang w:val="en-GB"/>
        </w:rPr>
      </w:pPr>
    </w:p>
    <w:p w14:paraId="29DCB3C4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</w:p>
    <w:p w14:paraId="191F999C" w14:textId="1D6A247E" w:rsidR="00FB2673" w:rsidRPr="00A65F35" w:rsidRDefault="00C34D95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FCD39" wp14:editId="353063D8">
                <wp:simplePos x="0" y="0"/>
                <wp:positionH relativeFrom="column">
                  <wp:posOffset>5612765</wp:posOffset>
                </wp:positionH>
                <wp:positionV relativeFrom="paragraph">
                  <wp:posOffset>143510</wp:posOffset>
                </wp:positionV>
                <wp:extent cx="211455" cy="184150"/>
                <wp:effectExtent l="0" t="0" r="17145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D975C" id="Rectangle 11" o:spid="_x0000_s1026" style="position:absolute;margin-left:441.95pt;margin-top:11.3pt;width:16.6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"/>
            </w:pict>
          </mc:Fallback>
        </mc:AlternateContent>
      </w: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60AA98" wp14:editId="2073572F">
                <wp:simplePos x="0" y="0"/>
                <wp:positionH relativeFrom="column">
                  <wp:posOffset>5133340</wp:posOffset>
                </wp:positionH>
                <wp:positionV relativeFrom="paragraph">
                  <wp:posOffset>143510</wp:posOffset>
                </wp:positionV>
                <wp:extent cx="211455" cy="184150"/>
                <wp:effectExtent l="0" t="0" r="17145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F6590" id="Rectangle 10" o:spid="_x0000_s1026" style="position:absolute;margin-left:404.2pt;margin-top:11.3pt;width:16.6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MtIAIAAD0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"/>
            </w:pict>
          </mc:Fallback>
        </mc:AlternateContent>
      </w:r>
      <w:r w:rsidR="00FB2673" w:rsidRPr="00A65F35">
        <w:rPr>
          <w:rFonts w:ascii="Calibri" w:hAnsi="Calibri" w:cs="Calibri"/>
          <w:sz w:val="22"/>
          <w:szCs w:val="22"/>
        </w:rPr>
        <w:t>Does this child have an Education, Health and Care Plan (EHCP)</w:t>
      </w:r>
      <w:r w:rsidR="00FB2673" w:rsidRPr="00A65F35">
        <w:rPr>
          <w:rFonts w:ascii="Calibri" w:hAnsi="Calibri" w:cs="Calibri"/>
          <w:sz w:val="22"/>
          <w:szCs w:val="22"/>
        </w:rPr>
        <w:tab/>
      </w:r>
      <w:r w:rsidR="00FB2673" w:rsidRPr="00A65F35">
        <w:rPr>
          <w:rFonts w:ascii="Calibri" w:hAnsi="Calibri" w:cs="Calibri"/>
          <w:sz w:val="22"/>
          <w:szCs w:val="22"/>
        </w:rPr>
        <w:tab/>
      </w:r>
      <w:r w:rsidR="00FB2673" w:rsidRPr="00A65F35">
        <w:rPr>
          <w:rFonts w:ascii="Calibri" w:hAnsi="Calibri" w:cs="Calibri"/>
          <w:sz w:val="22"/>
          <w:szCs w:val="22"/>
        </w:rPr>
        <w:tab/>
        <w:t xml:space="preserve">           Yes         No  </w:t>
      </w:r>
    </w:p>
    <w:p w14:paraId="6C54C026" w14:textId="72902868" w:rsidR="00FB2673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</w:p>
    <w:p w14:paraId="3BCFC602" w14:textId="74E54FC8" w:rsidR="00DC5FF7" w:rsidRDefault="00C34D95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08B6E" wp14:editId="28443D13">
                <wp:simplePos x="0" y="0"/>
                <wp:positionH relativeFrom="column">
                  <wp:posOffset>3905250</wp:posOffset>
                </wp:positionH>
                <wp:positionV relativeFrom="paragraph">
                  <wp:posOffset>12065</wp:posOffset>
                </wp:positionV>
                <wp:extent cx="211455" cy="184150"/>
                <wp:effectExtent l="0" t="0" r="17145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0974A" id="Rectangle 20" o:spid="_x0000_s1026" style="position:absolute;margin-left:307.5pt;margin-top:.95pt;width:16.6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Does your child attend another nursery/childcare provisio</w:t>
      </w:r>
      <w:r w:rsidR="00DC5FF7">
        <w:rPr>
          <w:rFonts w:ascii="Calibri" w:hAnsi="Calibri" w:cs="Calibri"/>
          <w:sz w:val="22"/>
          <w:szCs w:val="22"/>
        </w:rPr>
        <w:t xml:space="preserve">n? </w:t>
      </w:r>
      <w:r w:rsidR="00DC5FF7">
        <w:rPr>
          <w:rFonts w:ascii="Calibri" w:hAnsi="Calibri" w:cs="Calibri"/>
          <w:sz w:val="22"/>
          <w:szCs w:val="22"/>
        </w:rPr>
        <w:tab/>
        <w:t>No</w:t>
      </w:r>
    </w:p>
    <w:p w14:paraId="249EF269" w14:textId="6BE646F8" w:rsidR="00DC5FF7" w:rsidRDefault="00DC5FF7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AA2F4" wp14:editId="3D37018F">
                <wp:simplePos x="0" y="0"/>
                <wp:positionH relativeFrom="column">
                  <wp:posOffset>809625</wp:posOffset>
                </wp:positionH>
                <wp:positionV relativeFrom="paragraph">
                  <wp:posOffset>155575</wp:posOffset>
                </wp:positionV>
                <wp:extent cx="5372100" cy="200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E4B19" id="Rectangle 3" o:spid="_x0000_s1026" style="position:absolute;margin-left:63.75pt;margin-top:12.25pt;width:423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"/>
            </w:pict>
          </mc:Fallback>
        </mc:AlternateContent>
      </w:r>
    </w:p>
    <w:p w14:paraId="58EF6650" w14:textId="77777777" w:rsidR="00DC5FF7" w:rsidRDefault="00DC5FF7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</w:t>
      </w:r>
      <w:r w:rsidR="00C34D95"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z w:val="22"/>
          <w:szCs w:val="22"/>
        </w:rPr>
        <w:t>, where</w:t>
      </w:r>
      <w:r w:rsidR="00C34D95">
        <w:rPr>
          <w:rFonts w:ascii="Calibri" w:hAnsi="Calibri" w:cs="Calibri"/>
          <w:sz w:val="22"/>
          <w:szCs w:val="22"/>
        </w:rPr>
        <w:t xml:space="preserve">  </w:t>
      </w:r>
    </w:p>
    <w:p w14:paraId="467AA9A7" w14:textId="00C677D2" w:rsidR="00C34D95" w:rsidRPr="00A65F35" w:rsidRDefault="00C34D95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DC5FF7">
        <w:rPr>
          <w:rFonts w:ascii="Calibri" w:hAnsi="Calibri" w:cs="Calibri"/>
          <w:sz w:val="22"/>
          <w:szCs w:val="22"/>
        </w:rPr>
        <w:tab/>
      </w:r>
      <w:r w:rsidR="00DC5FF7">
        <w:rPr>
          <w:rFonts w:ascii="Calibri" w:hAnsi="Calibri" w:cs="Calibri"/>
          <w:sz w:val="22"/>
          <w:szCs w:val="22"/>
        </w:rPr>
        <w:tab/>
      </w:r>
      <w:r w:rsidR="00DC5FF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No</w:t>
      </w:r>
    </w:p>
    <w:p w14:paraId="0A5C60C7" w14:textId="31101EA9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 xml:space="preserve">ELDER </w:t>
      </w:r>
      <w:r w:rsidR="004D418C">
        <w:rPr>
          <w:rFonts w:ascii="Calibri" w:hAnsi="Calibri" w:cs="Calibri"/>
          <w:b/>
          <w:sz w:val="22"/>
          <w:szCs w:val="22"/>
        </w:rPr>
        <w:t>SIBLING</w:t>
      </w:r>
      <w:r w:rsidRPr="00A65F35">
        <w:rPr>
          <w:rFonts w:ascii="Calibri" w:hAnsi="Calibri" w:cs="Calibri"/>
          <w:b/>
          <w:sz w:val="22"/>
          <w:szCs w:val="22"/>
        </w:rPr>
        <w:t xml:space="preserve"> DETAILS (where applicable)</w:t>
      </w:r>
    </w:p>
    <w:p w14:paraId="14F96639" w14:textId="12486F45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  <w:tab w:val="left" w:pos="9360"/>
          <w:tab w:val="left" w:pos="9720"/>
        </w:tabs>
        <w:ind w:left="-180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5E7D6D79" wp14:editId="6D9FCC3E">
                <wp:simplePos x="0" y="0"/>
                <wp:positionH relativeFrom="column">
                  <wp:posOffset>1724025</wp:posOffset>
                </wp:positionH>
                <wp:positionV relativeFrom="paragraph">
                  <wp:posOffset>144145</wp:posOffset>
                </wp:positionV>
                <wp:extent cx="2569210" cy="205740"/>
                <wp:effectExtent l="0" t="0" r="2159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C3EBE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6D79" id="Text Box 9" o:spid="_x0000_s1036" type="#_x0000_t202" style="position:absolute;left:0;text-align:left;margin-left:135.75pt;margin-top:11.35pt;width:202.3pt;height:16.2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" strokeweight=".5pt">
                <v:textbox inset="7.45pt,3.85pt,7.45pt,3.85pt">
                  <w:txbxContent>
                    <w:p w14:paraId="7BBC3EBE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CDDA1B0" wp14:editId="395B2D92">
                <wp:simplePos x="0" y="0"/>
                <wp:positionH relativeFrom="column">
                  <wp:posOffset>5234305</wp:posOffset>
                </wp:positionH>
                <wp:positionV relativeFrom="paragraph">
                  <wp:posOffset>125095</wp:posOffset>
                </wp:positionV>
                <wp:extent cx="1240155" cy="222885"/>
                <wp:effectExtent l="6985" t="11430" r="1016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727F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A1B0" id="Text Box 8" o:spid="_x0000_s1037" type="#_x0000_t202" style="position:absolute;left:0;text-align:left;margin-left:412.15pt;margin-top:9.85pt;width:97.65pt;height:17.5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" strokeweight=".5pt">
                <v:textbox inset="7.45pt,3.85pt,7.45pt,3.85pt">
                  <w:txbxContent>
                    <w:p w14:paraId="0295727F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b/>
          <w:sz w:val="22"/>
          <w:szCs w:val="22"/>
        </w:rPr>
        <w:t xml:space="preserve">                     </w:t>
      </w:r>
    </w:p>
    <w:p w14:paraId="3ED34776" w14:textId="37DD6BE8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center" w:pos="5040"/>
          <w:tab w:val="left" w:pos="5940"/>
          <w:tab w:val="right" w:pos="10081"/>
        </w:tabs>
        <w:ind w:left="-180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>Name of elder</w:t>
      </w:r>
      <w:r w:rsidR="004D418C">
        <w:rPr>
          <w:rFonts w:ascii="Calibri" w:hAnsi="Calibri" w:cs="Calibri"/>
          <w:b/>
          <w:sz w:val="22"/>
          <w:szCs w:val="22"/>
        </w:rPr>
        <w:t xml:space="preserve"> sibling</w:t>
      </w:r>
      <w:r w:rsidRPr="00A65F35">
        <w:rPr>
          <w:rFonts w:ascii="Calibri" w:hAnsi="Calibri" w:cs="Calibri"/>
          <w:b/>
          <w:sz w:val="22"/>
          <w:szCs w:val="22"/>
        </w:rPr>
        <w:tab/>
      </w:r>
      <w:r w:rsidRPr="00A65F35">
        <w:rPr>
          <w:rFonts w:ascii="Calibri" w:hAnsi="Calibri" w:cs="Calibri"/>
          <w:b/>
          <w:sz w:val="22"/>
          <w:szCs w:val="22"/>
        </w:rPr>
        <w:tab/>
        <w:t xml:space="preserve">                      Date of Birth </w:t>
      </w:r>
    </w:p>
    <w:p w14:paraId="4A6960E5" w14:textId="77777777" w:rsidR="00FB2673" w:rsidRPr="00A65F35" w:rsidRDefault="00FB2673" w:rsidP="00FB2673">
      <w:pPr>
        <w:tabs>
          <w:tab w:val="left" w:pos="0"/>
        </w:tabs>
        <w:ind w:hanging="180"/>
        <w:rPr>
          <w:rFonts w:ascii="Calibri" w:hAnsi="Calibri" w:cs="Calibri"/>
          <w:b/>
          <w:sz w:val="22"/>
          <w:szCs w:val="22"/>
        </w:rPr>
      </w:pPr>
    </w:p>
    <w:p w14:paraId="47B701AA" w14:textId="285EEB59" w:rsidR="00FB2673" w:rsidRPr="00A65F35" w:rsidRDefault="00AB551A" w:rsidP="00FB2673">
      <w:pPr>
        <w:tabs>
          <w:tab w:val="left" w:pos="0"/>
        </w:tabs>
        <w:ind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FB2673" w:rsidRPr="00A65F35">
        <w:rPr>
          <w:rFonts w:ascii="Calibri" w:hAnsi="Calibri" w:cs="Calibri"/>
          <w:b/>
          <w:sz w:val="22"/>
          <w:szCs w:val="22"/>
        </w:rPr>
        <w:t>. DETAILS OF PERSON COMPLETING THIS FORM</w:t>
      </w:r>
    </w:p>
    <w:p w14:paraId="52C7B3BE" w14:textId="77777777" w:rsidR="00FB2673" w:rsidRPr="00A65F35" w:rsidRDefault="00FB2673" w:rsidP="00FB2673">
      <w:pPr>
        <w:tabs>
          <w:tab w:val="left" w:pos="0"/>
        </w:tabs>
        <w:ind w:hanging="180"/>
        <w:rPr>
          <w:rFonts w:ascii="Calibri" w:hAnsi="Calibri" w:cs="Calibri"/>
          <w:sz w:val="22"/>
          <w:szCs w:val="22"/>
        </w:rPr>
      </w:pPr>
    </w:p>
    <w:p w14:paraId="18B3896A" w14:textId="2805F1BF" w:rsidR="00FB2673" w:rsidRPr="00A65F35" w:rsidRDefault="00FB2673" w:rsidP="00FB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hanging="181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2D90918A" wp14:editId="346695C0">
                <wp:simplePos x="0" y="0"/>
                <wp:positionH relativeFrom="column">
                  <wp:posOffset>1256030</wp:posOffset>
                </wp:positionH>
                <wp:positionV relativeFrom="paragraph">
                  <wp:posOffset>26670</wp:posOffset>
                </wp:positionV>
                <wp:extent cx="2212340" cy="229235"/>
                <wp:effectExtent l="10160" t="12065" r="635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1DA1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0918A" id="Text Box 7" o:spid="_x0000_s1038" type="#_x0000_t202" style="position:absolute;margin-left:98.9pt;margin-top:2.1pt;width:174.2pt;height:18.0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" strokeweight=".5pt">
                <v:textbox inset="7.45pt,3.85pt,7.45pt,3.85pt">
                  <w:txbxContent>
                    <w:p w14:paraId="14331DA1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1E2C223E" wp14:editId="65A4DB73">
                <wp:simplePos x="0" y="0"/>
                <wp:positionH relativeFrom="column">
                  <wp:posOffset>1256030</wp:posOffset>
                </wp:positionH>
                <wp:positionV relativeFrom="paragraph">
                  <wp:posOffset>255905</wp:posOffset>
                </wp:positionV>
                <wp:extent cx="2212340" cy="229235"/>
                <wp:effectExtent l="10160" t="12700" r="635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D8BD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223E" id="Text Box 6" o:spid="_x0000_s1039" type="#_x0000_t202" style="position:absolute;margin-left:98.9pt;margin-top:20.15pt;width:174.2pt;height:18.0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" strokeweight=".5pt">
                <v:textbox inset="7.45pt,3.85pt,7.45pt,3.85pt">
                  <w:txbxContent>
                    <w:p w14:paraId="2B2FD8BD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sz w:val="22"/>
          <w:szCs w:val="22"/>
        </w:rPr>
        <w:t>Surname:                                                                                            P</w:t>
      </w:r>
      <w:r w:rsidR="00A65F35">
        <w:rPr>
          <w:rFonts w:ascii="Calibri" w:hAnsi="Calibri" w:cs="Calibri"/>
          <w:sz w:val="22"/>
          <w:szCs w:val="22"/>
        </w:rPr>
        <w:t xml:space="preserve">          P</w:t>
      </w:r>
      <w:r w:rsidRPr="00A65F35">
        <w:rPr>
          <w:rFonts w:ascii="Calibri" w:hAnsi="Calibri" w:cs="Calibri"/>
          <w:sz w:val="22"/>
          <w:szCs w:val="22"/>
        </w:rPr>
        <w:t>lease indicate title Mr / Mrs / Miss / Ms</w:t>
      </w:r>
      <w:r w:rsidR="00C20A34">
        <w:rPr>
          <w:rFonts w:ascii="Calibri" w:hAnsi="Calibri" w:cs="Calibri"/>
          <w:sz w:val="22"/>
          <w:szCs w:val="22"/>
        </w:rPr>
        <w:t xml:space="preserve"> / </w:t>
      </w:r>
      <w:r w:rsidR="00353057">
        <w:rPr>
          <w:rFonts w:ascii="Calibri" w:hAnsi="Calibri" w:cs="Calibri"/>
          <w:sz w:val="22"/>
          <w:szCs w:val="22"/>
        </w:rPr>
        <w:t>MX</w:t>
      </w:r>
    </w:p>
    <w:p w14:paraId="3AAB5F1B" w14:textId="4E8DC29F" w:rsidR="00FB2673" w:rsidRPr="00A65F35" w:rsidRDefault="00FB2673" w:rsidP="00FB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hanging="181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1E2A6676" wp14:editId="47B6E576">
                <wp:simplePos x="0" y="0"/>
                <wp:positionH relativeFrom="column">
                  <wp:posOffset>1256030</wp:posOffset>
                </wp:positionH>
                <wp:positionV relativeFrom="paragraph">
                  <wp:posOffset>247650</wp:posOffset>
                </wp:positionV>
                <wp:extent cx="2212340" cy="229235"/>
                <wp:effectExtent l="10160" t="12700" r="635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20202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6676" id="Text Box 5" o:spid="_x0000_s1040" type="#_x0000_t202" style="position:absolute;margin-left:98.9pt;margin-top:19.5pt;width:174.2pt;height:18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" strokeweight=".5pt">
                <v:textbox inset="7.45pt,3.85pt,7.45pt,3.85pt">
                  <w:txbxContent>
                    <w:p w14:paraId="77720202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sz w:val="22"/>
          <w:szCs w:val="22"/>
        </w:rPr>
        <w:t xml:space="preserve">First Name:  </w:t>
      </w:r>
    </w:p>
    <w:p w14:paraId="5B6C601B" w14:textId="1B758689" w:rsidR="00FB2673" w:rsidRPr="00A65F35" w:rsidRDefault="00FB2673" w:rsidP="00FB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hanging="181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990B6" wp14:editId="03B03F35">
                <wp:simplePos x="0" y="0"/>
                <wp:positionH relativeFrom="column">
                  <wp:posOffset>1256030</wp:posOffset>
                </wp:positionH>
                <wp:positionV relativeFrom="paragraph">
                  <wp:posOffset>259080</wp:posOffset>
                </wp:positionV>
                <wp:extent cx="2212340" cy="229235"/>
                <wp:effectExtent l="10160" t="13335" r="635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0EC8E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990B6" id="Text Box 4" o:spid="_x0000_s1041" type="#_x0000_t202" style="position:absolute;margin-left:98.9pt;margin-top:20.4pt;width:174.2pt;height:18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" strokeweight=".5pt">
                <v:textbox inset="7.45pt,3.85pt,7.45pt,3.85pt">
                  <w:txbxContent>
                    <w:p w14:paraId="5750EC8E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sz w:val="22"/>
          <w:szCs w:val="22"/>
        </w:rPr>
        <w:t xml:space="preserve">Relationship to Child: </w:t>
      </w:r>
    </w:p>
    <w:p w14:paraId="67AFC8B8" w14:textId="7A7BF046" w:rsidR="00FB2673" w:rsidRPr="00A65F35" w:rsidRDefault="00FB2673" w:rsidP="00FB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hanging="181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32179C6" wp14:editId="18773179">
                <wp:simplePos x="0" y="0"/>
                <wp:positionH relativeFrom="column">
                  <wp:posOffset>1257935</wp:posOffset>
                </wp:positionH>
                <wp:positionV relativeFrom="paragraph">
                  <wp:posOffset>258445</wp:posOffset>
                </wp:positionV>
                <wp:extent cx="5159375" cy="229235"/>
                <wp:effectExtent l="0" t="0" r="2222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5FC2A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79C6" id="Text Box 2" o:spid="_x0000_s1042" type="#_x0000_t202" style="position:absolute;margin-left:99.05pt;margin-top:20.35pt;width:406.25pt;height:1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MXHAIAADMEAAAOAAAAZHJzL2Uyb0RvYy54bWysU9tu2zAMfR+wfxD0vthJmiw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" strokeweight=".5pt">
                <v:textbox inset="7.45pt,3.85pt,7.45pt,3.85pt">
                  <w:txbxContent>
                    <w:p w14:paraId="6725FC2A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sz w:val="22"/>
          <w:szCs w:val="22"/>
        </w:rPr>
        <w:t xml:space="preserve">Contact Number: </w:t>
      </w:r>
    </w:p>
    <w:p w14:paraId="5DB41DAC" w14:textId="77777777" w:rsidR="00FB2673" w:rsidRPr="00A65F35" w:rsidRDefault="00FB2673" w:rsidP="00FB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hanging="181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sz w:val="22"/>
          <w:szCs w:val="22"/>
        </w:rPr>
        <w:t>Email Address:</w:t>
      </w:r>
    </w:p>
    <w:p w14:paraId="26DCF35A" w14:textId="6E0215FA" w:rsidR="00FB2673" w:rsidRPr="00A65F35" w:rsidRDefault="00AB551A" w:rsidP="00FB2673">
      <w:pPr>
        <w:tabs>
          <w:tab w:val="left" w:pos="0"/>
        </w:tabs>
        <w:spacing w:after="240"/>
        <w:ind w:hanging="18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FB2673" w:rsidRPr="00A65F35">
        <w:rPr>
          <w:rFonts w:ascii="Calibri" w:hAnsi="Calibri" w:cs="Calibri"/>
          <w:b/>
          <w:sz w:val="22"/>
          <w:szCs w:val="22"/>
        </w:rPr>
        <w:t xml:space="preserve">. ADDITIONAL NOTES TO SUPPORT YOUR APPLICATION </w:t>
      </w:r>
    </w:p>
    <w:p w14:paraId="05708EDA" w14:textId="1B302458" w:rsidR="00FB2673" w:rsidRPr="00A65F35" w:rsidRDefault="00FB2673" w:rsidP="00FB2673">
      <w:pPr>
        <w:tabs>
          <w:tab w:val="left" w:pos="0"/>
        </w:tabs>
        <w:spacing w:after="240"/>
        <w:ind w:hanging="181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96ABD" wp14:editId="0D778DA7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6445250" cy="2143125"/>
                <wp:effectExtent l="0" t="0" r="1270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A8E3" id="Rectangle 1" o:spid="_x0000_s1026" style="position:absolute;margin-left:-2.25pt;margin-top:2.35pt;width:507.5pt;height:16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"/>
            </w:pict>
          </mc:Fallback>
        </mc:AlternateContent>
      </w:r>
    </w:p>
    <w:p w14:paraId="4A24FBCA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07DC4FE0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29F0EF89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1B22263A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08212F2E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7C1B9C59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4A49FBB7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134A7F37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2BFF0B64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7264CDD2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2038F0F8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79EA8F8C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3691E9F1" w14:textId="0E778354" w:rsidR="00FB2673" w:rsidRPr="00A65F35" w:rsidRDefault="00FB2673" w:rsidP="00A65F35">
      <w:pPr>
        <w:tabs>
          <w:tab w:val="left" w:pos="-180"/>
        </w:tabs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sz w:val="22"/>
          <w:szCs w:val="22"/>
        </w:rPr>
        <w:t>If applicable, please attach any additional information to support your application if it is relevant to the admissions criteria.</w:t>
      </w:r>
    </w:p>
    <w:p w14:paraId="16C8949A" w14:textId="77777777" w:rsidR="00FB2673" w:rsidRPr="00A65F35" w:rsidRDefault="00FB2673" w:rsidP="00FB2673">
      <w:pPr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14:paraId="2ACE26C3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55710164" w14:textId="3449D151" w:rsidR="00A65F35" w:rsidRDefault="00FB2673" w:rsidP="00FB2673">
      <w:pPr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>Print Name</w:t>
      </w:r>
      <w:r w:rsidR="00A65F35" w:rsidRPr="00A65F35">
        <w:rPr>
          <w:rFonts w:ascii="Calibri" w:hAnsi="Calibri" w:cs="Calibri"/>
          <w:b/>
          <w:sz w:val="22"/>
          <w:szCs w:val="22"/>
        </w:rPr>
        <w:t>:</w:t>
      </w:r>
      <w:r w:rsidR="00A65F35">
        <w:rPr>
          <w:rFonts w:ascii="Calibri" w:hAnsi="Calibri" w:cs="Calibri"/>
          <w:sz w:val="22"/>
          <w:szCs w:val="22"/>
        </w:rPr>
        <w:t xml:space="preserve"> ______________________________________________</w:t>
      </w:r>
    </w:p>
    <w:p w14:paraId="58484BD8" w14:textId="256481B5" w:rsidR="00A65F35" w:rsidRDefault="00A65F35" w:rsidP="00FB2673">
      <w:pPr>
        <w:rPr>
          <w:rFonts w:ascii="Calibri" w:hAnsi="Calibri" w:cs="Calibri"/>
          <w:sz w:val="22"/>
          <w:szCs w:val="22"/>
        </w:rPr>
      </w:pPr>
    </w:p>
    <w:p w14:paraId="1BD0BB19" w14:textId="77777777" w:rsidR="00A65F35" w:rsidRDefault="00A65F35" w:rsidP="00FB2673">
      <w:pPr>
        <w:rPr>
          <w:rFonts w:ascii="Calibri" w:hAnsi="Calibri" w:cs="Calibri"/>
          <w:sz w:val="22"/>
          <w:szCs w:val="22"/>
        </w:rPr>
      </w:pPr>
    </w:p>
    <w:p w14:paraId="5795D0BF" w14:textId="0EEFEEC4" w:rsidR="00A65F35" w:rsidRDefault="00FB2673" w:rsidP="00FB2673">
      <w:pPr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>Signature</w:t>
      </w:r>
      <w:r w:rsidR="00A65F35" w:rsidRPr="00A65F35">
        <w:rPr>
          <w:rFonts w:ascii="Calibri" w:hAnsi="Calibri" w:cs="Calibri"/>
          <w:b/>
          <w:sz w:val="22"/>
          <w:szCs w:val="22"/>
        </w:rPr>
        <w:t>:</w:t>
      </w:r>
      <w:r w:rsidR="00A65F35">
        <w:rPr>
          <w:rFonts w:ascii="Calibri" w:hAnsi="Calibri" w:cs="Calibri"/>
          <w:sz w:val="22"/>
          <w:szCs w:val="22"/>
        </w:rPr>
        <w:t xml:space="preserve"> ________________________________________________</w:t>
      </w:r>
    </w:p>
    <w:p w14:paraId="33496558" w14:textId="31A6665B" w:rsidR="00A65F35" w:rsidRDefault="00A65F35" w:rsidP="00FB2673">
      <w:pPr>
        <w:rPr>
          <w:rFonts w:ascii="Calibri" w:hAnsi="Calibri" w:cs="Calibri"/>
          <w:sz w:val="22"/>
          <w:szCs w:val="22"/>
        </w:rPr>
      </w:pPr>
    </w:p>
    <w:p w14:paraId="57B17458" w14:textId="77777777" w:rsidR="00A65F35" w:rsidRDefault="00A65F35" w:rsidP="00FB2673">
      <w:pPr>
        <w:rPr>
          <w:rFonts w:ascii="Calibri" w:hAnsi="Calibri" w:cs="Calibri"/>
          <w:sz w:val="22"/>
          <w:szCs w:val="22"/>
        </w:rPr>
      </w:pPr>
    </w:p>
    <w:p w14:paraId="41B1D477" w14:textId="25A77C9E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>Date</w:t>
      </w:r>
      <w:r w:rsidR="00A65F35" w:rsidRPr="00A65F35">
        <w:rPr>
          <w:rFonts w:ascii="Calibri" w:hAnsi="Calibri" w:cs="Calibri"/>
          <w:b/>
          <w:sz w:val="22"/>
          <w:szCs w:val="22"/>
        </w:rPr>
        <w:t>:</w:t>
      </w:r>
      <w:r w:rsidR="00A65F35">
        <w:rPr>
          <w:rFonts w:ascii="Calibri" w:hAnsi="Calibri" w:cs="Calibri"/>
          <w:sz w:val="22"/>
          <w:szCs w:val="22"/>
        </w:rPr>
        <w:t xml:space="preserve">  ____________________________________________________</w:t>
      </w:r>
    </w:p>
    <w:p w14:paraId="6D103CA6" w14:textId="6F5930D9" w:rsidR="10670989" w:rsidRPr="00A65F35" w:rsidRDefault="10670989" w:rsidP="00FB2673">
      <w:pPr>
        <w:tabs>
          <w:tab w:val="left" w:pos="1500"/>
        </w:tabs>
        <w:rPr>
          <w:rFonts w:ascii="Calibri" w:hAnsi="Calibri" w:cs="Calibri"/>
          <w:sz w:val="22"/>
          <w:szCs w:val="22"/>
        </w:rPr>
      </w:pPr>
    </w:p>
    <w:p w14:paraId="7197E505" w14:textId="1940D91B" w:rsidR="10670989" w:rsidRPr="00A65F35" w:rsidRDefault="10670989" w:rsidP="10670989">
      <w:pPr>
        <w:rPr>
          <w:rFonts w:ascii="Calibri" w:hAnsi="Calibri" w:cs="Calibri"/>
          <w:sz w:val="22"/>
          <w:szCs w:val="22"/>
        </w:rPr>
      </w:pPr>
    </w:p>
    <w:p w14:paraId="2B85AA27" w14:textId="20F6028A" w:rsidR="10670989" w:rsidRPr="00A65F35" w:rsidRDefault="10670989" w:rsidP="10670989">
      <w:pPr>
        <w:rPr>
          <w:rFonts w:ascii="Calibri" w:hAnsi="Calibri" w:cs="Calibri"/>
          <w:sz w:val="22"/>
          <w:szCs w:val="22"/>
        </w:rPr>
      </w:pPr>
    </w:p>
    <w:p w14:paraId="6768E5B7" w14:textId="77777777" w:rsidR="00E87FFB" w:rsidRPr="00A65F35" w:rsidRDefault="00E87FFB" w:rsidP="00E87FFB">
      <w:pPr>
        <w:rPr>
          <w:rFonts w:ascii="Calibri" w:hAnsi="Calibri" w:cs="Calibri"/>
          <w:sz w:val="22"/>
          <w:szCs w:val="22"/>
        </w:rPr>
      </w:pPr>
    </w:p>
    <w:sectPr w:rsidR="00E87FFB" w:rsidRPr="00A65F35" w:rsidSect="00FB2673">
      <w:headerReference w:type="first" r:id="rId13"/>
      <w:footerReference w:type="first" r:id="rId14"/>
      <w:pgSz w:w="11906" w:h="16838"/>
      <w:pgMar w:top="720" w:right="720" w:bottom="720" w:left="720" w:header="158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6F05" w14:textId="77777777" w:rsidR="0039798C" w:rsidRDefault="0039798C" w:rsidP="00CE4B1E">
      <w:r>
        <w:separator/>
      </w:r>
    </w:p>
  </w:endnote>
  <w:endnote w:type="continuationSeparator" w:id="0">
    <w:p w14:paraId="5FA3D7AC" w14:textId="77777777" w:rsidR="0039798C" w:rsidRDefault="0039798C" w:rsidP="00CE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E6C2" w14:textId="77777777" w:rsidR="00E87FFB" w:rsidRDefault="00E87FFB">
    <w:pPr>
      <w:pStyle w:val="Footer"/>
    </w:pPr>
  </w:p>
  <w:p w14:paraId="7FAEE734" w14:textId="77777777" w:rsidR="00A65F35" w:rsidRDefault="00A65F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6103" w14:textId="77777777" w:rsidR="0039798C" w:rsidRDefault="0039798C" w:rsidP="00CE4B1E">
      <w:r>
        <w:separator/>
      </w:r>
    </w:p>
  </w:footnote>
  <w:footnote w:type="continuationSeparator" w:id="0">
    <w:p w14:paraId="4A65DE9E" w14:textId="77777777" w:rsidR="0039798C" w:rsidRDefault="0039798C" w:rsidP="00CE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0E38" w14:textId="070018FA" w:rsidR="006D6C4F" w:rsidRDefault="00DA41F6">
    <w:pPr>
      <w:pStyle w:val="Header"/>
    </w:pPr>
    <w:r w:rsidRPr="006D6C4F">
      <w:rPr>
        <w:noProof/>
      </w:rPr>
      <w:drawing>
        <wp:anchor distT="0" distB="0" distL="114300" distR="114300" simplePos="0" relativeHeight="251661312" behindDoc="0" locked="0" layoutInCell="1" allowOverlap="1" wp14:anchorId="0C6BFCBC" wp14:editId="2166CA63">
          <wp:simplePos x="0" y="0"/>
          <wp:positionH relativeFrom="margin">
            <wp:align>left</wp:align>
          </wp:positionH>
          <wp:positionV relativeFrom="paragraph">
            <wp:posOffset>-550545</wp:posOffset>
          </wp:positionV>
          <wp:extent cx="914400" cy="47942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w Education Trust - Logo with Strapline - 14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C4F">
      <w:rPr>
        <w:noProof/>
      </w:rPr>
      <w:drawing>
        <wp:anchor distT="0" distB="0" distL="114300" distR="114300" simplePos="0" relativeHeight="251670528" behindDoc="0" locked="0" layoutInCell="1" allowOverlap="1" wp14:anchorId="1276B223" wp14:editId="4F43A69A">
          <wp:simplePos x="0" y="0"/>
          <wp:positionH relativeFrom="margin">
            <wp:align>right</wp:align>
          </wp:positionH>
          <wp:positionV relativeFrom="paragraph">
            <wp:posOffset>-723166</wp:posOffset>
          </wp:positionV>
          <wp:extent cx="771525" cy="771525"/>
          <wp:effectExtent l="0" t="0" r="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ethay Primary School - Logo on Light - 05071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5A03"/>
    <w:multiLevelType w:val="hybridMultilevel"/>
    <w:tmpl w:val="C414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59C"/>
    <w:multiLevelType w:val="hybridMultilevel"/>
    <w:tmpl w:val="FB68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7CDD"/>
    <w:multiLevelType w:val="hybridMultilevel"/>
    <w:tmpl w:val="EA74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371C"/>
    <w:multiLevelType w:val="hybridMultilevel"/>
    <w:tmpl w:val="C20609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3379"/>
    <w:multiLevelType w:val="hybridMultilevel"/>
    <w:tmpl w:val="E66AF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2A79"/>
    <w:multiLevelType w:val="hybridMultilevel"/>
    <w:tmpl w:val="425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148E"/>
    <w:multiLevelType w:val="hybridMultilevel"/>
    <w:tmpl w:val="5636BB0C"/>
    <w:lvl w:ilvl="0" w:tplc="44E2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7584D"/>
    <w:multiLevelType w:val="hybridMultilevel"/>
    <w:tmpl w:val="9B20807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7950D6"/>
    <w:multiLevelType w:val="hybridMultilevel"/>
    <w:tmpl w:val="AC1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B2A58"/>
    <w:multiLevelType w:val="hybridMultilevel"/>
    <w:tmpl w:val="468A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17947"/>
    <w:multiLevelType w:val="hybridMultilevel"/>
    <w:tmpl w:val="D6DA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86A2D"/>
    <w:multiLevelType w:val="hybridMultilevel"/>
    <w:tmpl w:val="30188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945F5"/>
    <w:multiLevelType w:val="hybridMultilevel"/>
    <w:tmpl w:val="8CEE1ADC"/>
    <w:lvl w:ilvl="0" w:tplc="E292AF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C19ED"/>
    <w:multiLevelType w:val="hybridMultilevel"/>
    <w:tmpl w:val="A97E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2625"/>
    <w:multiLevelType w:val="multilevel"/>
    <w:tmpl w:val="058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852A2"/>
    <w:multiLevelType w:val="hybridMultilevel"/>
    <w:tmpl w:val="C722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D7662"/>
    <w:multiLevelType w:val="hybridMultilevel"/>
    <w:tmpl w:val="AF4ECC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1100C"/>
    <w:multiLevelType w:val="hybridMultilevel"/>
    <w:tmpl w:val="8CF0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23582">
    <w:abstractNumId w:val="15"/>
  </w:num>
  <w:num w:numId="2" w16cid:durableId="1278836224">
    <w:abstractNumId w:val="9"/>
  </w:num>
  <w:num w:numId="3" w16cid:durableId="1910068815">
    <w:abstractNumId w:val="16"/>
  </w:num>
  <w:num w:numId="4" w16cid:durableId="1812747471">
    <w:abstractNumId w:val="7"/>
  </w:num>
  <w:num w:numId="5" w16cid:durableId="375471268">
    <w:abstractNumId w:val="2"/>
  </w:num>
  <w:num w:numId="6" w16cid:durableId="1962608114">
    <w:abstractNumId w:val="13"/>
  </w:num>
  <w:num w:numId="7" w16cid:durableId="50274572">
    <w:abstractNumId w:val="11"/>
  </w:num>
  <w:num w:numId="8" w16cid:durableId="1150291817">
    <w:abstractNumId w:val="14"/>
  </w:num>
  <w:num w:numId="9" w16cid:durableId="47805766">
    <w:abstractNumId w:val="6"/>
  </w:num>
  <w:num w:numId="10" w16cid:durableId="1970428258">
    <w:abstractNumId w:val="12"/>
  </w:num>
  <w:num w:numId="11" w16cid:durableId="1241016590">
    <w:abstractNumId w:val="3"/>
  </w:num>
  <w:num w:numId="12" w16cid:durableId="1999384947">
    <w:abstractNumId w:val="4"/>
  </w:num>
  <w:num w:numId="13" w16cid:durableId="85659172">
    <w:abstractNumId w:val="5"/>
  </w:num>
  <w:num w:numId="14" w16cid:durableId="1683773672">
    <w:abstractNumId w:val="0"/>
  </w:num>
  <w:num w:numId="15" w16cid:durableId="939727436">
    <w:abstractNumId w:val="1"/>
  </w:num>
  <w:num w:numId="16" w16cid:durableId="1810173131">
    <w:abstractNumId w:val="17"/>
  </w:num>
  <w:num w:numId="17" w16cid:durableId="1026100297">
    <w:abstractNumId w:val="10"/>
  </w:num>
  <w:num w:numId="18" w16cid:durableId="13792790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0NDO1MDAwMjawNDVR0lEKTi0uzszPAykwqgUAYyEPUSwAAAA="/>
  </w:docVars>
  <w:rsids>
    <w:rsidRoot w:val="0092586C"/>
    <w:rsid w:val="00034040"/>
    <w:rsid w:val="000357A4"/>
    <w:rsid w:val="00072118"/>
    <w:rsid w:val="00087DE9"/>
    <w:rsid w:val="000B5639"/>
    <w:rsid w:val="000C340B"/>
    <w:rsid w:val="000C354B"/>
    <w:rsid w:val="000D5A99"/>
    <w:rsid w:val="001027D9"/>
    <w:rsid w:val="00106E18"/>
    <w:rsid w:val="0012123E"/>
    <w:rsid w:val="001328EC"/>
    <w:rsid w:val="00133EA9"/>
    <w:rsid w:val="001375D2"/>
    <w:rsid w:val="00143EEA"/>
    <w:rsid w:val="00146F2F"/>
    <w:rsid w:val="001473E8"/>
    <w:rsid w:val="00174C9F"/>
    <w:rsid w:val="001952F8"/>
    <w:rsid w:val="001B044E"/>
    <w:rsid w:val="001F50FD"/>
    <w:rsid w:val="002062B6"/>
    <w:rsid w:val="00215DC9"/>
    <w:rsid w:val="0023137E"/>
    <w:rsid w:val="00234148"/>
    <w:rsid w:val="00236C52"/>
    <w:rsid w:val="0026372F"/>
    <w:rsid w:val="002715CF"/>
    <w:rsid w:val="00273E7A"/>
    <w:rsid w:val="00290835"/>
    <w:rsid w:val="002B23D6"/>
    <w:rsid w:val="002C0D9E"/>
    <w:rsid w:val="002E181D"/>
    <w:rsid w:val="003170D0"/>
    <w:rsid w:val="003319F3"/>
    <w:rsid w:val="00340314"/>
    <w:rsid w:val="003413EF"/>
    <w:rsid w:val="0035085B"/>
    <w:rsid w:val="00353057"/>
    <w:rsid w:val="00357E74"/>
    <w:rsid w:val="00384C82"/>
    <w:rsid w:val="0039798C"/>
    <w:rsid w:val="003A0B1D"/>
    <w:rsid w:val="003A5C8F"/>
    <w:rsid w:val="003B0AF9"/>
    <w:rsid w:val="003D178F"/>
    <w:rsid w:val="003D1CF5"/>
    <w:rsid w:val="003E2D8B"/>
    <w:rsid w:val="003E5E93"/>
    <w:rsid w:val="00412A18"/>
    <w:rsid w:val="0043301D"/>
    <w:rsid w:val="0047219D"/>
    <w:rsid w:val="00481FAF"/>
    <w:rsid w:val="00486D17"/>
    <w:rsid w:val="00496717"/>
    <w:rsid w:val="004A0C38"/>
    <w:rsid w:val="004B3883"/>
    <w:rsid w:val="004C4686"/>
    <w:rsid w:val="004D418C"/>
    <w:rsid w:val="004E66C0"/>
    <w:rsid w:val="00505B92"/>
    <w:rsid w:val="005205C1"/>
    <w:rsid w:val="005223FA"/>
    <w:rsid w:val="00550947"/>
    <w:rsid w:val="00570113"/>
    <w:rsid w:val="00580076"/>
    <w:rsid w:val="00590396"/>
    <w:rsid w:val="005924A0"/>
    <w:rsid w:val="00592ED7"/>
    <w:rsid w:val="00592F43"/>
    <w:rsid w:val="005956CE"/>
    <w:rsid w:val="0059583F"/>
    <w:rsid w:val="005A7C10"/>
    <w:rsid w:val="005C3CCF"/>
    <w:rsid w:val="005C6B4C"/>
    <w:rsid w:val="005D2F6D"/>
    <w:rsid w:val="005D71AB"/>
    <w:rsid w:val="005E00C1"/>
    <w:rsid w:val="005F6863"/>
    <w:rsid w:val="00607F5C"/>
    <w:rsid w:val="006124C9"/>
    <w:rsid w:val="006151DB"/>
    <w:rsid w:val="0062526B"/>
    <w:rsid w:val="00647B44"/>
    <w:rsid w:val="006620A4"/>
    <w:rsid w:val="00684ED1"/>
    <w:rsid w:val="006D6077"/>
    <w:rsid w:val="006D62A8"/>
    <w:rsid w:val="006D6C4F"/>
    <w:rsid w:val="00705C03"/>
    <w:rsid w:val="00724DD4"/>
    <w:rsid w:val="00746C62"/>
    <w:rsid w:val="00747AB0"/>
    <w:rsid w:val="007904B8"/>
    <w:rsid w:val="007B2B62"/>
    <w:rsid w:val="007D0F3C"/>
    <w:rsid w:val="007D76A7"/>
    <w:rsid w:val="008100F9"/>
    <w:rsid w:val="00831925"/>
    <w:rsid w:val="008719CF"/>
    <w:rsid w:val="008970F0"/>
    <w:rsid w:val="008A63E8"/>
    <w:rsid w:val="008D33CA"/>
    <w:rsid w:val="008F146E"/>
    <w:rsid w:val="0092586C"/>
    <w:rsid w:val="00931151"/>
    <w:rsid w:val="00966B17"/>
    <w:rsid w:val="009736E6"/>
    <w:rsid w:val="00973D59"/>
    <w:rsid w:val="00980FC6"/>
    <w:rsid w:val="0098729B"/>
    <w:rsid w:val="009873C1"/>
    <w:rsid w:val="009A5393"/>
    <w:rsid w:val="009C0E2D"/>
    <w:rsid w:val="009E1B64"/>
    <w:rsid w:val="00A00EF8"/>
    <w:rsid w:val="00A42899"/>
    <w:rsid w:val="00A51422"/>
    <w:rsid w:val="00A63FBE"/>
    <w:rsid w:val="00A65F35"/>
    <w:rsid w:val="00A8410C"/>
    <w:rsid w:val="00AA0731"/>
    <w:rsid w:val="00AB4725"/>
    <w:rsid w:val="00AB551A"/>
    <w:rsid w:val="00AD576A"/>
    <w:rsid w:val="00AD5C30"/>
    <w:rsid w:val="00AD6A78"/>
    <w:rsid w:val="00AF60D4"/>
    <w:rsid w:val="00B24695"/>
    <w:rsid w:val="00B37435"/>
    <w:rsid w:val="00B80DF0"/>
    <w:rsid w:val="00BB6D5F"/>
    <w:rsid w:val="00BC6453"/>
    <w:rsid w:val="00BE3DF4"/>
    <w:rsid w:val="00BF5F15"/>
    <w:rsid w:val="00C20A34"/>
    <w:rsid w:val="00C25513"/>
    <w:rsid w:val="00C304D9"/>
    <w:rsid w:val="00C34D95"/>
    <w:rsid w:val="00C3654E"/>
    <w:rsid w:val="00C412E9"/>
    <w:rsid w:val="00C463DF"/>
    <w:rsid w:val="00C636AC"/>
    <w:rsid w:val="00C8735A"/>
    <w:rsid w:val="00CB00D3"/>
    <w:rsid w:val="00CB0AC2"/>
    <w:rsid w:val="00CD5D9D"/>
    <w:rsid w:val="00CE4B1E"/>
    <w:rsid w:val="00D058C0"/>
    <w:rsid w:val="00D17C63"/>
    <w:rsid w:val="00D43CBC"/>
    <w:rsid w:val="00D45DAE"/>
    <w:rsid w:val="00D76504"/>
    <w:rsid w:val="00D90DF1"/>
    <w:rsid w:val="00DA41F6"/>
    <w:rsid w:val="00DB1414"/>
    <w:rsid w:val="00DB71D8"/>
    <w:rsid w:val="00DC5FF7"/>
    <w:rsid w:val="00DC6D94"/>
    <w:rsid w:val="00DD56D2"/>
    <w:rsid w:val="00DE5CCD"/>
    <w:rsid w:val="00E01C05"/>
    <w:rsid w:val="00E037AF"/>
    <w:rsid w:val="00E0423C"/>
    <w:rsid w:val="00E10A7A"/>
    <w:rsid w:val="00E12B3E"/>
    <w:rsid w:val="00E17430"/>
    <w:rsid w:val="00E25ABD"/>
    <w:rsid w:val="00E27BA7"/>
    <w:rsid w:val="00E32678"/>
    <w:rsid w:val="00E60A9B"/>
    <w:rsid w:val="00E6266F"/>
    <w:rsid w:val="00E86895"/>
    <w:rsid w:val="00E87FFB"/>
    <w:rsid w:val="00E9111E"/>
    <w:rsid w:val="00E94E08"/>
    <w:rsid w:val="00EC2F57"/>
    <w:rsid w:val="00EC5D42"/>
    <w:rsid w:val="00ED5D11"/>
    <w:rsid w:val="00EF5272"/>
    <w:rsid w:val="00F21ED2"/>
    <w:rsid w:val="00F727E3"/>
    <w:rsid w:val="00F8236D"/>
    <w:rsid w:val="00F97684"/>
    <w:rsid w:val="00FB2673"/>
    <w:rsid w:val="00FB4DE9"/>
    <w:rsid w:val="00FC4C95"/>
    <w:rsid w:val="00FD5115"/>
    <w:rsid w:val="00FF3A0C"/>
    <w:rsid w:val="106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1F3C2"/>
  <w15:chartTrackingRefBased/>
  <w15:docId w15:val="{B4D8CC6C-D028-4818-AA5C-902EE66C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BA7"/>
    <w:pPr>
      <w:keepNext/>
      <w:keepLines/>
      <w:spacing w:before="240"/>
      <w:outlineLvl w:val="0"/>
    </w:pPr>
    <w:rPr>
      <w:rFonts w:eastAsiaTheme="majorEastAsia" w:cstheme="majorBidi"/>
      <w:color w:val="622181" w:themeColor="accent6"/>
      <w:sz w:val="52"/>
      <w:szCs w:val="32"/>
    </w:rPr>
  </w:style>
  <w:style w:type="paragraph" w:styleId="Heading2">
    <w:name w:val="heading 2"/>
    <w:basedOn w:val="Normal"/>
    <w:link w:val="Heading2Char"/>
    <w:uiPriority w:val="9"/>
    <w:qFormat/>
    <w:rsid w:val="00E27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Cs/>
      <w:color w:val="579835" w:themeColor="accent2"/>
      <w:kern w:val="0"/>
      <w:sz w:val="40"/>
      <w:szCs w:val="36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BA7"/>
    <w:pPr>
      <w:keepNext/>
      <w:keepLines/>
      <w:spacing w:before="40"/>
      <w:outlineLvl w:val="2"/>
    </w:pPr>
    <w:rPr>
      <w:rFonts w:eastAsiaTheme="majorEastAsia" w:cstheme="majorBidi"/>
      <w:color w:val="0077B8" w:themeColor="accent1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8EC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SimSun" w:hAnsi="Tahoma" w:cs="Tahoma"/>
      <w:color w:val="auto"/>
      <w:kern w:val="0"/>
      <w:sz w:val="16"/>
      <w:szCs w:val="16"/>
      <w:bdr w:val="none" w:sz="0" w:space="0" w:color="auto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1328EC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link w:val="Heading2"/>
    <w:uiPriority w:val="9"/>
    <w:rsid w:val="00E27BA7"/>
    <w:rPr>
      <w:rFonts w:ascii="Arial" w:eastAsia="Times New Roman" w:hAnsi="Arial"/>
      <w:bCs/>
      <w:color w:val="579835" w:themeColor="accent2"/>
      <w:sz w:val="40"/>
      <w:szCs w:val="36"/>
      <w:u w:color="000000"/>
    </w:rPr>
  </w:style>
  <w:style w:type="character" w:styleId="Hyperlink">
    <w:name w:val="Hyperlink"/>
    <w:unhideWhenUsed/>
    <w:rsid w:val="00595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HeaderChar">
    <w:name w:val="Header Char"/>
    <w:link w:val="Header"/>
    <w:uiPriority w:val="99"/>
    <w:rsid w:val="00CE4B1E"/>
    <w:rPr>
      <w:rFonts w:ascii="Arial" w:eastAsia="SimSun" w:hAnsi="Arial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FooterChar">
    <w:name w:val="Footer Char"/>
    <w:link w:val="Footer"/>
    <w:uiPriority w:val="99"/>
    <w:rsid w:val="00CE4B1E"/>
    <w:rPr>
      <w:rFonts w:ascii="Arial" w:eastAsia="SimSun" w:hAnsi="Arial"/>
      <w:lang w:val="en-US" w:eastAsia="zh-CN"/>
    </w:rPr>
  </w:style>
  <w:style w:type="paragraph" w:styleId="ListParagraph">
    <w:name w:val="List Paragraph"/>
    <w:basedOn w:val="Normal"/>
    <w:uiPriority w:val="34"/>
    <w:qFormat/>
    <w:rsid w:val="00E91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bdr w:val="none" w:sz="0" w:space="0" w:color="auto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27BA7"/>
    <w:rPr>
      <w:rFonts w:ascii="Arial" w:eastAsiaTheme="majorEastAsia" w:hAnsi="Arial" w:cstheme="majorBidi"/>
      <w:color w:val="622181" w:themeColor="accent6"/>
      <w:kern w:val="28"/>
      <w:sz w:val="52"/>
      <w:szCs w:val="32"/>
      <w:u w:color="000000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BA7"/>
    <w:rPr>
      <w:rFonts w:ascii="Arial" w:eastAsiaTheme="majorEastAsia" w:hAnsi="Arial" w:cstheme="majorBidi"/>
      <w:color w:val="0077B8" w:themeColor="accent1"/>
      <w:kern w:val="28"/>
      <w:sz w:val="40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7FFB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FB267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G Times" w:eastAsia="Times New Roman" w:hAnsi="CG Times" w:cs="CG Times"/>
      <w:color w:val="auto"/>
      <w:kern w:val="0"/>
      <w:sz w:val="22"/>
      <w:bdr w:val="none" w:sz="0" w:space="0" w:color="auto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34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eethayprimary.org.uk/our-school/polici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Kennedy.SHAW-NK\OneDrive%20-%20Shaw%20Education%20Trust\Documents\Templates\Blank%20Brand%20Docs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Shaw Education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7B8"/>
      </a:accent1>
      <a:accent2>
        <a:srgbClr val="579835"/>
      </a:accent2>
      <a:accent3>
        <a:srgbClr val="FDC400"/>
      </a:accent3>
      <a:accent4>
        <a:srgbClr val="D1711D"/>
      </a:accent4>
      <a:accent5>
        <a:srgbClr val="E30054"/>
      </a:accent5>
      <a:accent6>
        <a:srgbClr val="622181"/>
      </a:accent6>
      <a:hlink>
        <a:srgbClr val="0563C1"/>
      </a:hlink>
      <a:folHlink>
        <a:srgbClr val="954F72"/>
      </a:folHlink>
    </a:clrScheme>
    <a:fontScheme name="Shaw Education Trust -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50972b2-b997-45c5-b465-7513585d9f9b" xsi:nil="true"/>
    <IsNotebookLocked xmlns="850972b2-b997-45c5-b465-7513585d9f9b" xsi:nil="true"/>
    <CultureName xmlns="850972b2-b997-45c5-b465-7513585d9f9b" xsi:nil="true"/>
    <Owner xmlns="850972b2-b997-45c5-b465-7513585d9f9b">
      <UserInfo>
        <DisplayName/>
        <AccountId xsi:nil="true"/>
        <AccountType/>
      </UserInfo>
    </Owner>
    <Distribution_Groups xmlns="850972b2-b997-45c5-b465-7513585d9f9b" xsi:nil="true"/>
    <Members xmlns="850972b2-b997-45c5-b465-7513585d9f9b">
      <UserInfo>
        <DisplayName/>
        <AccountId xsi:nil="true"/>
        <AccountType/>
      </UserInfo>
    </Members>
    <Is_Collaboration_Space_Locked xmlns="850972b2-b997-45c5-b465-7513585d9f9b" xsi:nil="true"/>
    <NotebookType xmlns="850972b2-b997-45c5-b465-7513585d9f9b" xsi:nil="true"/>
    <FolderType xmlns="850972b2-b997-45c5-b465-7513585d9f9b" xsi:nil="true"/>
    <Leaders xmlns="850972b2-b997-45c5-b465-7513585d9f9b">
      <UserInfo>
        <DisplayName/>
        <AccountId xsi:nil="true"/>
        <AccountType/>
      </UserInfo>
    </Leaders>
    <DefaultSectionNames xmlns="850972b2-b997-45c5-b465-7513585d9f9b" xsi:nil="true"/>
    <Member_Groups xmlns="850972b2-b997-45c5-b465-7513585d9f9b">
      <UserInfo>
        <DisplayName/>
        <AccountId xsi:nil="true"/>
        <AccountType/>
      </UserInfo>
    </Member_Groups>
    <Math_Settings xmlns="850972b2-b997-45c5-b465-7513585d9f9b" xsi:nil="true"/>
    <Templates xmlns="850972b2-b997-45c5-b465-7513585d9f9b" xsi:nil="true"/>
    <Self_Registration_Enabled xmlns="850972b2-b997-45c5-b465-7513585d9f9b" xsi:nil="true"/>
    <Invited_Members xmlns="850972b2-b997-45c5-b465-7513585d9f9b" xsi:nil="true"/>
    <AppVersion xmlns="850972b2-b997-45c5-b465-7513585d9f9b" xsi:nil="true"/>
    <LMS_Mappings xmlns="850972b2-b997-45c5-b465-7513585d9f9b" xsi:nil="true"/>
    <Invited_Leaders xmlns="850972b2-b997-45c5-b465-7513585d9f9b" xsi:nil="true"/>
    <Has_Leaders_Only_SectionGroup xmlns="850972b2-b997-45c5-b465-7513585d9f9b" xsi:nil="true"/>
    <Teams_Channel_Section_Location xmlns="850972b2-b997-45c5-b465-7513585d9f9b" xsi:nil="true"/>
    <Has_Teacher_Only_SectionGroup xmlns="850972b2-b997-45c5-b465-7513585d9f9b" xsi:nil="true"/>
    <Teachers xmlns="850972b2-b997-45c5-b465-7513585d9f9b">
      <UserInfo>
        <DisplayName/>
        <AccountId xsi:nil="true"/>
        <AccountType/>
      </UserInfo>
    </Teachers>
    <Invited_Teachers xmlns="850972b2-b997-45c5-b465-7513585d9f9b" xsi:nil="true"/>
    <Invited_Students xmlns="850972b2-b997-45c5-b465-7513585d9f9b" xsi:nil="true"/>
    <Students xmlns="850972b2-b997-45c5-b465-7513585d9f9b">
      <UserInfo>
        <DisplayName/>
        <AccountId xsi:nil="true"/>
        <AccountType/>
      </UserInfo>
    </Students>
    <Student_Groups xmlns="850972b2-b997-45c5-b465-7513585d9f9b">
      <UserInfo>
        <DisplayName/>
        <AccountId xsi:nil="true"/>
        <AccountType/>
      </UserInfo>
    </Student_Groups>
    <TaxCatchAll xmlns="fa175cae-579d-4da6-999f-730d10659fd1" xsi:nil="true"/>
    <lcf76f155ced4ddcb4097134ff3c332f xmlns="850972b2-b997-45c5-b465-7513585d9f9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EAE8430668444A1B0918F86749991" ma:contentTypeVersion="45" ma:contentTypeDescription="Create a new document." ma:contentTypeScope="" ma:versionID="c64ead3758858b28580cc328a8e21bc7">
  <xsd:schema xmlns:xsd="http://www.w3.org/2001/XMLSchema" xmlns:xs="http://www.w3.org/2001/XMLSchema" xmlns:p="http://schemas.microsoft.com/office/2006/metadata/properties" xmlns:ns2="850972b2-b997-45c5-b465-7513585d9f9b" xmlns:ns3="fa175cae-579d-4da6-999f-730d10659fd1" targetNamespace="http://schemas.microsoft.com/office/2006/metadata/properties" ma:root="true" ma:fieldsID="b4780a58ca558dbc4d30d95e31a2cb80" ns2:_="" ns3:_="">
    <xsd:import namespace="850972b2-b997-45c5-b465-7513585d9f9b"/>
    <xsd:import namespace="fa175cae-579d-4da6-999f-730d10659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Has_Teacher_Only_SectionGroup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72b2-b997-45c5-b465-7513585d9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Teachers" ma:index="4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4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4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7" nillable="true" ma:displayName="Has Teacher Only SectionGroup" ma:internalName="Has_Teacher_Only_SectionGroup">
      <xsd:simpleType>
        <xsd:restriction base="dms:Boolea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d5acb547-e68f-4851-913e-d94120a6af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5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5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5cae-579d-4da6-999f-730d10659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0" nillable="true" ma:displayName="Taxonomy Catch All Column" ma:hidden="true" ma:list="{bae64a81-28cc-485e-8dd5-6af1d046de71}" ma:internalName="TaxCatchAll" ma:showField="CatchAllData" ma:web="fa175cae-579d-4da6-999f-730d10659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F707E-8303-4275-A5BE-08D2EE1F2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4F4D4-77B2-4B0F-9A4E-2B6E0CDAF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83869-B600-4B73-9B56-13F9448DE8D0}">
  <ds:schemaRefs>
    <ds:schemaRef ds:uri="http://schemas.microsoft.com/office/2006/metadata/properties"/>
    <ds:schemaRef ds:uri="http://schemas.microsoft.com/office/infopath/2007/PartnerControls"/>
    <ds:schemaRef ds:uri="850972b2-b997-45c5-b465-7513585d9f9b"/>
    <ds:schemaRef ds:uri="fa175cae-579d-4da6-999f-730d10659fd1"/>
  </ds:schemaRefs>
</ds:datastoreItem>
</file>

<file path=customXml/itemProps4.xml><?xml version="1.0" encoding="utf-8"?>
<ds:datastoreItem xmlns:ds="http://schemas.openxmlformats.org/officeDocument/2006/customXml" ds:itemID="{E549FB40-205E-4857-A5D3-01EB87454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972b2-b997-45c5-b465-7513585d9f9b"/>
    <ds:schemaRef ds:uri="fa175cae-579d-4da6-999f-730d10659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35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Kennedy</dc:creator>
  <cp:keywords/>
  <cp:lastModifiedBy>Emma Mole (Streethay Staff)</cp:lastModifiedBy>
  <cp:revision>23</cp:revision>
  <cp:lastPrinted>2019-09-24T09:54:00Z</cp:lastPrinted>
  <dcterms:created xsi:type="dcterms:W3CDTF">2021-09-20T21:03:00Z</dcterms:created>
  <dcterms:modified xsi:type="dcterms:W3CDTF">2023-09-08T10:50:00Z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0x01010019BEAE8430668444A1B0918F86749991</vt:lpwstr>
  </property>
  <property fmtid="{D5CDD505-2E9C-101B-9397-08002B2CF9AE}" pid="3" name="_dlc_DocIdItemGuid">
    <vt:lpwstr>58dcec23-3437-45a9-91c8-a8d045ce500c</vt:lpwstr>
  </property>
  <property fmtid="{D5CDD505-2E9C-101B-9397-08002B2CF9AE}" pid="4" name="MediaServiceImageTags">
    <vt:lpwstr/>
  </property>
</Properties>
</file>